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D6C3" w14:textId="77777777" w:rsidR="007A7194" w:rsidRPr="00336326" w:rsidRDefault="00C938A8" w:rsidP="007A7194">
      <w:pPr>
        <w:ind w:left="-284"/>
        <w:jc w:val="center"/>
        <w:rPr>
          <w:rFonts w:ascii="Corbel" w:hAnsi="Corbel"/>
          <w:sz w:val="22"/>
          <w:szCs w:val="22"/>
          <w:u w:val="single"/>
          <w:lang w:val="nl-NL"/>
        </w:rPr>
      </w:pPr>
      <w:bookmarkStart w:id="0" w:name="_GoBack"/>
      <w:bookmarkEnd w:id="0"/>
      <w:r w:rsidRPr="00336326">
        <w:rPr>
          <w:rFonts w:ascii="Corbel" w:hAnsi="Corbel" w:cs="Arial"/>
          <w:b/>
          <w:sz w:val="22"/>
          <w:szCs w:val="22"/>
          <w:u w:val="single"/>
          <w:lang w:val="nl-NL"/>
        </w:rPr>
        <w:t>MEDISCH ATTEST</w:t>
      </w:r>
    </w:p>
    <w:p w14:paraId="5881D6C4" w14:textId="77777777" w:rsidR="007A7194" w:rsidRPr="00C938A8" w:rsidRDefault="007A7194" w:rsidP="007A7194">
      <w:pPr>
        <w:rPr>
          <w:rFonts w:ascii="Corbel" w:hAnsi="Corbel" w:cs="Arial"/>
          <w:sz w:val="20"/>
          <w:szCs w:val="20"/>
          <w:lang w:val="nl-NL"/>
        </w:rPr>
      </w:pPr>
    </w:p>
    <w:p w14:paraId="5881D6C5" w14:textId="77777777" w:rsidR="007A7194" w:rsidRPr="00C938A8" w:rsidRDefault="007A7194" w:rsidP="007A7194">
      <w:pPr>
        <w:jc w:val="center"/>
        <w:rPr>
          <w:rFonts w:ascii="Corbel" w:hAnsi="Corbel" w:cs="Arial"/>
          <w:sz w:val="20"/>
          <w:szCs w:val="20"/>
          <w:lang w:val="nl-NL"/>
        </w:rPr>
      </w:pPr>
    </w:p>
    <w:p w14:paraId="5881D6C6" w14:textId="77777777" w:rsidR="007A7194" w:rsidRPr="00C938A8" w:rsidRDefault="007A7194" w:rsidP="007A7194">
      <w:pPr>
        <w:jc w:val="center"/>
        <w:rPr>
          <w:rFonts w:ascii="Corbel" w:hAnsi="Corbel" w:cs="Arial"/>
          <w:sz w:val="20"/>
          <w:szCs w:val="20"/>
          <w:lang w:val="nl-NL"/>
        </w:rPr>
      </w:pPr>
    </w:p>
    <w:p w14:paraId="5881D6C7" w14:textId="77777777" w:rsidR="007A7194" w:rsidRPr="008C2F68" w:rsidRDefault="00C938A8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  <w:r w:rsidRPr="008C2F68">
        <w:rPr>
          <w:rFonts w:ascii="Corbel" w:hAnsi="Corbel" w:cs="Arial"/>
          <w:sz w:val="22"/>
          <w:szCs w:val="22"/>
          <w:lang w:val="nl-NL"/>
        </w:rPr>
        <w:t>Ik, ondergetekende, doctor in de geneeskunde (naa</w:t>
      </w:r>
      <w:r w:rsidR="007A7194" w:rsidRPr="008C2F68">
        <w:rPr>
          <w:rFonts w:ascii="Corbel" w:hAnsi="Corbel" w:cs="Arial"/>
          <w:sz w:val="22"/>
          <w:szCs w:val="22"/>
          <w:lang w:val="nl-NL"/>
        </w:rPr>
        <w:t>m e</w:t>
      </w:r>
      <w:r w:rsidRPr="008C2F68">
        <w:rPr>
          <w:rFonts w:ascii="Corbel" w:hAnsi="Corbel" w:cs="Arial"/>
          <w:sz w:val="22"/>
          <w:szCs w:val="22"/>
          <w:lang w:val="nl-NL"/>
        </w:rPr>
        <w:t>n voornaam)</w:t>
      </w:r>
      <w:r w:rsidR="007A7194" w:rsidRPr="008C2F68">
        <w:rPr>
          <w:rFonts w:ascii="Corbel" w:hAnsi="Corbel" w:cs="Arial"/>
          <w:sz w:val="22"/>
          <w:szCs w:val="22"/>
          <w:lang w:val="nl-NL"/>
        </w:rPr>
        <w:t xml:space="preserve">, </w:t>
      </w:r>
    </w:p>
    <w:p w14:paraId="5881D6C8" w14:textId="77777777" w:rsidR="007A7194" w:rsidRPr="008C2F68" w:rsidRDefault="007A7194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</w:p>
    <w:p w14:paraId="5881D6C9" w14:textId="77777777" w:rsidR="007A7194" w:rsidRPr="008C2F68" w:rsidRDefault="00C938A8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  <w:r w:rsidRPr="008C2F68">
        <w:rPr>
          <w:rFonts w:ascii="Corbel" w:hAnsi="Corbel" w:cs="Arial"/>
          <w:bCs/>
          <w:sz w:val="22"/>
          <w:szCs w:val="22"/>
          <w:lang w:val="nl-NL"/>
        </w:rPr>
        <w:t>bevestig heden te hebben o</w:t>
      </w:r>
      <w:r w:rsidR="008C2F68" w:rsidRPr="008C2F68">
        <w:rPr>
          <w:rFonts w:ascii="Corbel" w:hAnsi="Corbel" w:cs="Arial"/>
          <w:bCs/>
          <w:sz w:val="22"/>
          <w:szCs w:val="22"/>
          <w:lang w:val="nl-NL"/>
        </w:rPr>
        <w:t>n</w:t>
      </w:r>
      <w:r w:rsidRPr="008C2F68">
        <w:rPr>
          <w:rFonts w:ascii="Corbel" w:hAnsi="Corbel" w:cs="Arial"/>
          <w:bCs/>
          <w:sz w:val="22"/>
          <w:szCs w:val="22"/>
          <w:lang w:val="nl-NL"/>
        </w:rPr>
        <w:t>derzocht</w:t>
      </w:r>
      <w:r w:rsidR="007A7194" w:rsidRPr="008C2F68">
        <w:rPr>
          <w:rFonts w:ascii="Corbel" w:hAnsi="Corbel" w:cs="Arial"/>
          <w:sz w:val="22"/>
          <w:szCs w:val="22"/>
          <w:lang w:val="nl-NL"/>
        </w:rPr>
        <w:t xml:space="preserve"> </w:t>
      </w:r>
    </w:p>
    <w:p w14:paraId="5881D6CA" w14:textId="77777777" w:rsidR="007A7194" w:rsidRPr="008C2F68" w:rsidRDefault="007A7194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</w:p>
    <w:p w14:paraId="5881D6CB" w14:textId="77777777" w:rsidR="007A7194" w:rsidRPr="008C2F68" w:rsidRDefault="00C938A8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8C2F68">
        <w:rPr>
          <w:rFonts w:ascii="Corbel" w:hAnsi="Corbel" w:cs="Arial"/>
          <w:sz w:val="22"/>
          <w:szCs w:val="22"/>
        </w:rPr>
        <w:t>de heer/mevrouw/juffrouw</w:t>
      </w:r>
      <w:r w:rsidR="007A7194" w:rsidRPr="008C2F68">
        <w:rPr>
          <w:rFonts w:ascii="Corbel" w:hAnsi="Corbel" w:cs="Arial"/>
          <w:sz w:val="22"/>
          <w:szCs w:val="22"/>
        </w:rPr>
        <w:t xml:space="preserve"> (n</w:t>
      </w:r>
      <w:r w:rsidR="008C2F68" w:rsidRPr="008C2F68">
        <w:rPr>
          <w:rFonts w:ascii="Corbel" w:hAnsi="Corbel" w:cs="Arial"/>
          <w:sz w:val="22"/>
          <w:szCs w:val="22"/>
        </w:rPr>
        <w:t>aa</w:t>
      </w:r>
      <w:r w:rsidR="007A7194" w:rsidRPr="008C2F68">
        <w:rPr>
          <w:rFonts w:ascii="Corbel" w:hAnsi="Corbel" w:cs="Arial"/>
          <w:sz w:val="22"/>
          <w:szCs w:val="22"/>
        </w:rPr>
        <w:t>m e</w:t>
      </w:r>
      <w:r w:rsidR="008C2F68" w:rsidRPr="008C2F68">
        <w:rPr>
          <w:rFonts w:ascii="Corbel" w:hAnsi="Corbel" w:cs="Arial"/>
          <w:sz w:val="22"/>
          <w:szCs w:val="22"/>
        </w:rPr>
        <w:t>n voornaa</w:t>
      </w:r>
      <w:r w:rsidR="00B636B6">
        <w:rPr>
          <w:rFonts w:ascii="Corbel" w:hAnsi="Corbel" w:cs="Arial"/>
          <w:sz w:val="22"/>
          <w:szCs w:val="22"/>
        </w:rPr>
        <w:t>m)</w:t>
      </w:r>
      <w:r w:rsidR="007A7194" w:rsidRPr="008C2F68">
        <w:rPr>
          <w:rFonts w:ascii="Corbel" w:hAnsi="Corbel" w:cs="Arial"/>
          <w:sz w:val="22"/>
          <w:szCs w:val="22"/>
        </w:rPr>
        <w:t>:</w:t>
      </w:r>
    </w:p>
    <w:p w14:paraId="5881D6CC" w14:textId="77777777" w:rsidR="00336326" w:rsidRDefault="00336326" w:rsidP="007A7194">
      <w:pPr>
        <w:pStyle w:val="BodyText2"/>
        <w:rPr>
          <w:rFonts w:ascii="Corbel" w:hAnsi="Corbel" w:cs="Arial"/>
          <w:sz w:val="22"/>
          <w:szCs w:val="22"/>
          <w:lang w:val="nl-NL"/>
        </w:rPr>
      </w:pPr>
    </w:p>
    <w:p w14:paraId="5881D6CD" w14:textId="77777777" w:rsidR="007A7194" w:rsidRPr="008C2F68" w:rsidRDefault="00B636B6" w:rsidP="007A7194">
      <w:pPr>
        <w:pStyle w:val="BodyText2"/>
        <w:rPr>
          <w:rFonts w:ascii="Corbel" w:hAnsi="Corbel" w:cs="Arial"/>
          <w:sz w:val="22"/>
          <w:szCs w:val="22"/>
          <w:lang w:val="nl-NL"/>
        </w:rPr>
      </w:pPr>
      <w:r>
        <w:rPr>
          <w:rFonts w:ascii="Corbel" w:hAnsi="Corbel" w:cs="Arial"/>
          <w:sz w:val="22"/>
          <w:szCs w:val="22"/>
          <w:lang w:val="nl-NL"/>
        </w:rPr>
        <w:t>n</w:t>
      </w:r>
      <w:r w:rsidR="007A7194" w:rsidRPr="008C2F68">
        <w:rPr>
          <w:rFonts w:ascii="Corbel" w:hAnsi="Corbel" w:cs="Arial"/>
          <w:sz w:val="22"/>
          <w:szCs w:val="22"/>
          <w:lang w:val="nl-NL"/>
        </w:rPr>
        <w:t>ationalit</w:t>
      </w:r>
      <w:r w:rsidR="008C2F68" w:rsidRPr="008C2F68">
        <w:rPr>
          <w:rFonts w:ascii="Corbel" w:hAnsi="Corbel" w:cs="Arial"/>
          <w:sz w:val="22"/>
          <w:szCs w:val="22"/>
          <w:lang w:val="nl-NL"/>
        </w:rPr>
        <w:t>eit</w:t>
      </w:r>
      <w:r w:rsidR="007A7194" w:rsidRPr="008C2F68">
        <w:rPr>
          <w:rFonts w:ascii="Corbel" w:hAnsi="Corbel" w:cs="Arial"/>
          <w:sz w:val="22"/>
          <w:szCs w:val="22"/>
          <w:lang w:val="nl-NL"/>
        </w:rPr>
        <w:t>: </w:t>
      </w:r>
    </w:p>
    <w:p w14:paraId="5881D6CE" w14:textId="77777777" w:rsidR="007A7194" w:rsidRPr="008C2F68" w:rsidRDefault="00B636B6" w:rsidP="007A7194">
      <w:pPr>
        <w:pStyle w:val="BodyText2"/>
        <w:rPr>
          <w:rFonts w:ascii="Corbel" w:hAnsi="Corbel" w:cs="Arial"/>
          <w:sz w:val="22"/>
          <w:szCs w:val="22"/>
          <w:lang w:val="nl-NL"/>
        </w:rPr>
      </w:pPr>
      <w:r>
        <w:rPr>
          <w:rFonts w:ascii="Corbel" w:hAnsi="Corbel" w:cs="Arial"/>
          <w:sz w:val="22"/>
          <w:szCs w:val="22"/>
          <w:lang w:val="nl-NL"/>
        </w:rPr>
        <w:t>p</w:t>
      </w:r>
      <w:r w:rsidR="008C2F68" w:rsidRPr="008C2F68">
        <w:rPr>
          <w:rFonts w:ascii="Corbel" w:hAnsi="Corbel" w:cs="Arial"/>
          <w:sz w:val="22"/>
          <w:szCs w:val="22"/>
          <w:lang w:val="nl-NL"/>
        </w:rPr>
        <w:t>laats en datum van geboorte</w:t>
      </w:r>
      <w:r w:rsidR="007A7194" w:rsidRPr="008C2F68">
        <w:rPr>
          <w:rFonts w:ascii="Corbel" w:hAnsi="Corbel" w:cs="Arial"/>
          <w:sz w:val="22"/>
          <w:szCs w:val="22"/>
          <w:lang w:val="nl-NL"/>
        </w:rPr>
        <w:t>:</w:t>
      </w:r>
    </w:p>
    <w:p w14:paraId="5881D6CF" w14:textId="77777777" w:rsidR="007A7194" w:rsidRPr="00B636B6" w:rsidRDefault="00B636B6" w:rsidP="007A7194">
      <w:pPr>
        <w:pStyle w:val="BodyText2"/>
        <w:rPr>
          <w:rFonts w:ascii="Corbel" w:hAnsi="Corbel" w:cs="Arial"/>
          <w:sz w:val="22"/>
          <w:szCs w:val="22"/>
        </w:rPr>
      </w:pPr>
      <w:r w:rsidRPr="00B636B6">
        <w:rPr>
          <w:rFonts w:ascii="Corbel" w:hAnsi="Corbel" w:cs="Arial"/>
          <w:sz w:val="22"/>
          <w:szCs w:val="22"/>
        </w:rPr>
        <w:t>w</w:t>
      </w:r>
      <w:r w:rsidR="008C2F68" w:rsidRPr="00B636B6">
        <w:rPr>
          <w:rFonts w:ascii="Corbel" w:hAnsi="Corbel" w:cs="Arial"/>
          <w:sz w:val="22"/>
          <w:szCs w:val="22"/>
        </w:rPr>
        <w:t>oonplaats</w:t>
      </w:r>
      <w:r w:rsidR="007A7194" w:rsidRPr="00B636B6">
        <w:rPr>
          <w:rFonts w:ascii="Corbel" w:hAnsi="Corbel" w:cs="Arial"/>
          <w:sz w:val="22"/>
          <w:szCs w:val="22"/>
        </w:rPr>
        <w:t xml:space="preserve">: </w:t>
      </w:r>
    </w:p>
    <w:p w14:paraId="5881D6D0" w14:textId="77777777" w:rsidR="007A7194" w:rsidRPr="008C2F68" w:rsidRDefault="008C2F68" w:rsidP="007A7194">
      <w:pPr>
        <w:rPr>
          <w:rFonts w:ascii="Corbel" w:hAnsi="Corbel" w:cs="Arial"/>
          <w:sz w:val="22"/>
          <w:szCs w:val="22"/>
        </w:rPr>
      </w:pPr>
      <w:r w:rsidRPr="008C2F68">
        <w:rPr>
          <w:rFonts w:ascii="Corbel" w:hAnsi="Corbel" w:cs="Arial"/>
          <w:sz w:val="22"/>
          <w:szCs w:val="22"/>
        </w:rPr>
        <w:t>en te hebben vastgesteld dat hij/zij niet lijdt aan een van de hieronder vermelde ziekten die de volksgezondheid kunnen bedreigen</w:t>
      </w:r>
      <w:r w:rsidR="007A7194" w:rsidRPr="008C2F68">
        <w:rPr>
          <w:rFonts w:ascii="Corbel" w:hAnsi="Corbel" w:cs="Arial"/>
          <w:sz w:val="22"/>
          <w:szCs w:val="22"/>
        </w:rPr>
        <w:t xml:space="preserve">: </w:t>
      </w:r>
    </w:p>
    <w:p w14:paraId="5881D6D1" w14:textId="77777777" w:rsidR="007A7194" w:rsidRPr="008C2F68" w:rsidRDefault="007A7194" w:rsidP="007A7194">
      <w:pPr>
        <w:rPr>
          <w:rFonts w:ascii="Corbel" w:hAnsi="Corbel" w:cs="Arial"/>
          <w:sz w:val="22"/>
          <w:szCs w:val="22"/>
        </w:rPr>
      </w:pPr>
    </w:p>
    <w:p w14:paraId="5881D6D2" w14:textId="77777777" w:rsidR="00397BD1" w:rsidRPr="00397BD1" w:rsidRDefault="00397BD1" w:rsidP="00397BD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ascii="Corbel" w:eastAsiaTheme="minorHAnsi" w:hAnsi="Corbel" w:cs="Arial"/>
          <w:b/>
          <w:sz w:val="22"/>
          <w:szCs w:val="22"/>
          <w:lang w:eastAsia="en-US"/>
        </w:rPr>
      </w:pPr>
      <w:r>
        <w:rPr>
          <w:rFonts w:ascii="Corbel" w:eastAsiaTheme="minorHAnsi" w:hAnsi="Corbel" w:cs="Arial"/>
          <w:b/>
          <w:sz w:val="22"/>
          <w:szCs w:val="22"/>
          <w:lang w:eastAsia="en-US"/>
        </w:rPr>
        <w:t>1.</w:t>
      </w:r>
      <w:r>
        <w:rPr>
          <w:rFonts w:ascii="Corbel" w:eastAsiaTheme="minorHAnsi" w:hAnsi="Corbel" w:cs="Arial"/>
          <w:b/>
          <w:sz w:val="22"/>
          <w:szCs w:val="22"/>
          <w:lang w:eastAsia="en-US"/>
        </w:rPr>
        <w:tab/>
      </w:r>
      <w:r w:rsidRPr="00397BD1">
        <w:rPr>
          <w:rFonts w:ascii="Corbel" w:eastAsiaTheme="minorHAnsi" w:hAnsi="Corbel" w:cs="Arial"/>
          <w:b/>
          <w:sz w:val="22"/>
          <w:szCs w:val="22"/>
          <w:lang w:eastAsia="en-US"/>
        </w:rPr>
        <w:t>tot quarantaine aanleiding gevende ziekten vermeld in het internationaal</w:t>
      </w:r>
      <w:r>
        <w:rPr>
          <w:rFonts w:ascii="Corbel" w:eastAsiaTheme="minorHAnsi" w:hAnsi="Corbel" w:cs="Arial"/>
          <w:b/>
          <w:sz w:val="22"/>
          <w:szCs w:val="22"/>
          <w:lang w:eastAsia="en-US"/>
        </w:rPr>
        <w:t xml:space="preserve"> </w:t>
      </w:r>
      <w:r>
        <w:rPr>
          <w:rFonts w:ascii="Corbel" w:eastAsiaTheme="minorHAnsi" w:hAnsi="Corbel" w:cs="Arial"/>
          <w:b/>
          <w:sz w:val="22"/>
          <w:szCs w:val="22"/>
          <w:lang w:eastAsia="en-US"/>
        </w:rPr>
        <w:tab/>
      </w:r>
      <w:r w:rsidRPr="00397BD1">
        <w:rPr>
          <w:rFonts w:ascii="Corbel" w:eastAsiaTheme="minorHAnsi" w:hAnsi="Corbel" w:cs="Arial"/>
          <w:b/>
          <w:sz w:val="22"/>
          <w:szCs w:val="22"/>
          <w:lang w:eastAsia="en-US"/>
        </w:rPr>
        <w:t xml:space="preserve">gezondheidsreglement van de Wereldgezondheidsorganisatie, ondertekend in Genève op 23 </w:t>
      </w:r>
      <w:r>
        <w:rPr>
          <w:rFonts w:ascii="Corbel" w:eastAsiaTheme="minorHAnsi" w:hAnsi="Corbel" w:cs="Arial"/>
          <w:b/>
          <w:sz w:val="22"/>
          <w:szCs w:val="22"/>
          <w:lang w:eastAsia="en-US"/>
        </w:rPr>
        <w:tab/>
      </w:r>
      <w:r w:rsidRPr="00397BD1">
        <w:rPr>
          <w:rFonts w:ascii="Corbel" w:eastAsiaTheme="minorHAnsi" w:hAnsi="Corbel" w:cs="Arial"/>
          <w:b/>
          <w:sz w:val="22"/>
          <w:szCs w:val="22"/>
          <w:lang w:eastAsia="en-US"/>
        </w:rPr>
        <w:t>mei</w:t>
      </w:r>
      <w:r>
        <w:rPr>
          <w:rFonts w:ascii="Corbel" w:eastAsiaTheme="minorHAnsi" w:hAnsi="Corbel" w:cs="Arial"/>
          <w:b/>
          <w:sz w:val="22"/>
          <w:szCs w:val="22"/>
          <w:lang w:eastAsia="en-US"/>
        </w:rPr>
        <w:t xml:space="preserve"> </w:t>
      </w:r>
      <w:r w:rsidRPr="00397BD1">
        <w:rPr>
          <w:rFonts w:ascii="Corbel" w:eastAsiaTheme="minorHAnsi" w:hAnsi="Corbel" w:cs="Arial"/>
          <w:b/>
          <w:sz w:val="22"/>
          <w:szCs w:val="22"/>
          <w:lang w:eastAsia="en-US"/>
        </w:rPr>
        <w:t>2005;</w:t>
      </w:r>
    </w:p>
    <w:p w14:paraId="5881D6D3" w14:textId="77777777" w:rsidR="00397BD1" w:rsidRPr="00397BD1" w:rsidRDefault="00397BD1" w:rsidP="00397BD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ascii="Corbel" w:eastAsiaTheme="minorHAnsi" w:hAnsi="Corbel" w:cs="Arial"/>
          <w:b/>
          <w:sz w:val="22"/>
          <w:szCs w:val="22"/>
          <w:lang w:eastAsia="en-US"/>
        </w:rPr>
      </w:pPr>
      <w:r>
        <w:rPr>
          <w:rFonts w:ascii="Corbel" w:eastAsiaTheme="minorHAnsi" w:hAnsi="Corbel" w:cs="Arial"/>
          <w:b/>
          <w:sz w:val="22"/>
          <w:szCs w:val="22"/>
          <w:lang w:eastAsia="en-US"/>
        </w:rPr>
        <w:t>2.</w:t>
      </w:r>
      <w:r>
        <w:rPr>
          <w:rFonts w:ascii="Corbel" w:eastAsiaTheme="minorHAnsi" w:hAnsi="Corbel" w:cs="Arial"/>
          <w:b/>
          <w:sz w:val="22"/>
          <w:szCs w:val="22"/>
          <w:lang w:eastAsia="en-US"/>
        </w:rPr>
        <w:tab/>
      </w:r>
      <w:r w:rsidRPr="00397BD1">
        <w:rPr>
          <w:rFonts w:ascii="Corbel" w:eastAsiaTheme="minorHAnsi" w:hAnsi="Corbel" w:cs="Arial"/>
          <w:b/>
          <w:sz w:val="22"/>
          <w:szCs w:val="22"/>
          <w:lang w:eastAsia="en-US"/>
        </w:rPr>
        <w:t>tuberculose van de luchtwegen, in een actief stadium of met ontwikkelingstendensen;</w:t>
      </w:r>
    </w:p>
    <w:p w14:paraId="5881D6D4" w14:textId="77777777" w:rsidR="007A7194" w:rsidRDefault="00397BD1" w:rsidP="00397BD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ascii="Corbel" w:eastAsiaTheme="minorHAnsi" w:hAnsi="Corbel" w:cs="Arial"/>
          <w:b/>
          <w:sz w:val="22"/>
          <w:szCs w:val="22"/>
          <w:lang w:eastAsia="en-US"/>
        </w:rPr>
      </w:pPr>
      <w:r>
        <w:rPr>
          <w:rFonts w:ascii="Corbel" w:eastAsiaTheme="minorHAnsi" w:hAnsi="Corbel" w:cs="Arial"/>
          <w:b/>
          <w:sz w:val="22"/>
          <w:szCs w:val="22"/>
          <w:lang w:eastAsia="en-US"/>
        </w:rPr>
        <w:t>3.</w:t>
      </w:r>
      <w:r>
        <w:rPr>
          <w:rFonts w:ascii="Corbel" w:eastAsiaTheme="minorHAnsi" w:hAnsi="Corbel" w:cs="Arial"/>
          <w:b/>
          <w:sz w:val="22"/>
          <w:szCs w:val="22"/>
          <w:lang w:eastAsia="en-US"/>
        </w:rPr>
        <w:tab/>
      </w:r>
      <w:r w:rsidRPr="00397BD1">
        <w:rPr>
          <w:rFonts w:ascii="Corbel" w:eastAsiaTheme="minorHAnsi" w:hAnsi="Corbel" w:cs="Arial"/>
          <w:b/>
          <w:sz w:val="22"/>
          <w:szCs w:val="22"/>
          <w:lang w:eastAsia="en-US"/>
        </w:rPr>
        <w:t>andere besmettelijke door infectie of parasieten veroorzaakte ziekten, voor</w:t>
      </w:r>
      <w:r w:rsidR="000D40B0">
        <w:rPr>
          <w:rFonts w:ascii="Corbel" w:eastAsiaTheme="minorHAnsi" w:hAnsi="Corbel" w:cs="Arial"/>
          <w:b/>
          <w:sz w:val="22"/>
          <w:szCs w:val="22"/>
          <w:lang w:eastAsia="en-US"/>
        </w:rPr>
        <w:t xml:space="preserve"> </w:t>
      </w:r>
      <w:r w:rsidRPr="00397BD1">
        <w:rPr>
          <w:rFonts w:ascii="Corbel" w:eastAsiaTheme="minorHAnsi" w:hAnsi="Corbel" w:cs="Arial"/>
          <w:b/>
          <w:sz w:val="22"/>
          <w:szCs w:val="22"/>
          <w:lang w:eastAsia="en-US"/>
        </w:rPr>
        <w:t>zover zij in</w:t>
      </w:r>
      <w:r>
        <w:rPr>
          <w:rFonts w:ascii="Corbel" w:eastAsiaTheme="minorHAnsi" w:hAnsi="Corbel" w:cs="Arial"/>
          <w:b/>
          <w:sz w:val="22"/>
          <w:szCs w:val="22"/>
          <w:lang w:eastAsia="en-US"/>
        </w:rPr>
        <w:t xml:space="preserve"> </w:t>
      </w:r>
      <w:r w:rsidR="000D40B0">
        <w:rPr>
          <w:rFonts w:ascii="Corbel" w:eastAsiaTheme="minorHAnsi" w:hAnsi="Corbel" w:cs="Arial"/>
          <w:b/>
          <w:sz w:val="22"/>
          <w:szCs w:val="22"/>
          <w:lang w:eastAsia="en-US"/>
        </w:rPr>
        <w:tab/>
      </w:r>
      <w:r w:rsidRPr="00397BD1">
        <w:rPr>
          <w:rFonts w:ascii="Corbel" w:eastAsiaTheme="minorHAnsi" w:hAnsi="Corbel" w:cs="Arial"/>
          <w:b/>
          <w:sz w:val="22"/>
          <w:szCs w:val="22"/>
          <w:lang w:eastAsia="en-US"/>
        </w:rPr>
        <w:t xml:space="preserve">België </w:t>
      </w:r>
      <w:r>
        <w:rPr>
          <w:rFonts w:ascii="Corbel" w:eastAsiaTheme="minorHAnsi" w:hAnsi="Corbel" w:cs="Arial"/>
          <w:b/>
          <w:sz w:val="22"/>
          <w:szCs w:val="22"/>
          <w:lang w:eastAsia="en-US"/>
        </w:rPr>
        <w:t xml:space="preserve"> </w:t>
      </w:r>
      <w:r w:rsidRPr="00397BD1">
        <w:rPr>
          <w:rFonts w:ascii="Corbel" w:eastAsiaTheme="minorHAnsi" w:hAnsi="Corbel" w:cs="Arial"/>
          <w:b/>
          <w:sz w:val="22"/>
          <w:szCs w:val="22"/>
          <w:lang w:eastAsia="en-US"/>
        </w:rPr>
        <w:t>onder beschermende bepalingen ten aanzien van de inwoners vallen</w:t>
      </w:r>
    </w:p>
    <w:p w14:paraId="5881D6D5" w14:textId="77777777" w:rsidR="00336326" w:rsidRPr="00397BD1" w:rsidRDefault="00336326" w:rsidP="00397BD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ascii="Corbel" w:eastAsiaTheme="minorHAnsi" w:hAnsi="Corbel" w:cs="Arial"/>
          <w:b/>
          <w:sz w:val="22"/>
          <w:szCs w:val="22"/>
          <w:lang w:eastAsia="en-US"/>
        </w:rPr>
      </w:pPr>
    </w:p>
    <w:p w14:paraId="5881D6D6" w14:textId="77777777" w:rsidR="007A7194" w:rsidRPr="008C2F68" w:rsidRDefault="007A7194" w:rsidP="007A7194">
      <w:pPr>
        <w:rPr>
          <w:rFonts w:ascii="Corbel" w:hAnsi="Corbel" w:cs="Arial"/>
          <w:b/>
          <w:sz w:val="22"/>
          <w:szCs w:val="22"/>
          <w:u w:val="single"/>
          <w:lang w:val="nl-NL"/>
        </w:rPr>
      </w:pPr>
      <w:r w:rsidRPr="008C2F68">
        <w:rPr>
          <w:rFonts w:ascii="Corbel" w:hAnsi="Corbel" w:cs="Arial"/>
          <w:sz w:val="22"/>
          <w:szCs w:val="22"/>
          <w:lang w:val="nl-NL"/>
        </w:rPr>
        <w:t>(</w:t>
      </w:r>
      <w:r w:rsidR="008C2F68" w:rsidRPr="008C2F68">
        <w:rPr>
          <w:rFonts w:ascii="Corbel" w:hAnsi="Corbel" w:cs="Arial"/>
          <w:sz w:val="22"/>
          <w:szCs w:val="22"/>
          <w:lang w:val="nl-NL"/>
        </w:rPr>
        <w:t>Bijlage bij de wet van 15 december 1980 betreffende de toegang tot het grondgebied, het verblijf, de vestiging en de verwijdering van vreemdelingen)</w:t>
      </w:r>
      <w:r w:rsidRPr="008C2F68">
        <w:rPr>
          <w:rFonts w:ascii="Corbel" w:hAnsi="Corbel" w:cs="Arial"/>
          <w:b/>
          <w:sz w:val="22"/>
          <w:szCs w:val="22"/>
          <w:u w:val="single"/>
          <w:lang w:val="nl-NL"/>
        </w:rPr>
        <w:t xml:space="preserve"> </w:t>
      </w:r>
    </w:p>
    <w:p w14:paraId="5881D6D7" w14:textId="77777777" w:rsidR="007A7194" w:rsidRPr="008C2F68" w:rsidRDefault="007A7194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</w:p>
    <w:p w14:paraId="5881D6D8" w14:textId="77777777" w:rsidR="007A7194" w:rsidRPr="008C2F68" w:rsidRDefault="008C2F68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  <w:r w:rsidRPr="008C2F68">
        <w:rPr>
          <w:rFonts w:ascii="Corbel" w:hAnsi="Corbel" w:cs="Arial"/>
          <w:sz w:val="22"/>
          <w:szCs w:val="22"/>
          <w:lang w:val="nl-NL"/>
        </w:rPr>
        <w:t xml:space="preserve">Afgegeven te </w:t>
      </w:r>
      <w:r w:rsidRPr="008C2F68">
        <w:rPr>
          <w:rFonts w:ascii="Corbel" w:hAnsi="Corbel" w:cs="Arial"/>
          <w:sz w:val="22"/>
          <w:szCs w:val="22"/>
          <w:lang w:val="nl-NL"/>
        </w:rPr>
        <w:tab/>
      </w:r>
      <w:r w:rsidRPr="008C2F68">
        <w:rPr>
          <w:rFonts w:ascii="Corbel" w:hAnsi="Corbel" w:cs="Arial"/>
          <w:sz w:val="22"/>
          <w:szCs w:val="22"/>
          <w:lang w:val="nl-NL"/>
        </w:rPr>
        <w:tab/>
      </w:r>
      <w:r w:rsidRPr="008C2F68">
        <w:rPr>
          <w:rFonts w:ascii="Corbel" w:hAnsi="Corbel" w:cs="Arial"/>
          <w:sz w:val="22"/>
          <w:szCs w:val="22"/>
          <w:lang w:val="nl-NL"/>
        </w:rPr>
        <w:tab/>
      </w:r>
      <w:r w:rsidRPr="008C2F68">
        <w:rPr>
          <w:rFonts w:ascii="Corbel" w:hAnsi="Corbel" w:cs="Arial"/>
          <w:sz w:val="22"/>
          <w:szCs w:val="22"/>
          <w:lang w:val="nl-NL"/>
        </w:rPr>
        <w:tab/>
      </w:r>
      <w:r w:rsidRPr="008C2F68">
        <w:rPr>
          <w:rFonts w:ascii="Corbel" w:hAnsi="Corbel" w:cs="Arial"/>
          <w:sz w:val="22"/>
          <w:szCs w:val="22"/>
          <w:lang w:val="nl-NL"/>
        </w:rPr>
        <w:tab/>
      </w:r>
      <w:r w:rsidRPr="008C2F68">
        <w:rPr>
          <w:rFonts w:ascii="Corbel" w:hAnsi="Corbel" w:cs="Arial"/>
          <w:sz w:val="22"/>
          <w:szCs w:val="22"/>
          <w:lang w:val="nl-NL"/>
        </w:rPr>
        <w:tab/>
      </w:r>
      <w:r w:rsidRPr="008C2F68">
        <w:rPr>
          <w:rFonts w:ascii="Corbel" w:hAnsi="Corbel" w:cs="Arial"/>
          <w:sz w:val="22"/>
          <w:szCs w:val="22"/>
          <w:lang w:val="nl-NL"/>
        </w:rPr>
        <w:tab/>
        <w:t>, op</w:t>
      </w:r>
      <w:r w:rsidR="007A7194" w:rsidRPr="008C2F68">
        <w:rPr>
          <w:rFonts w:ascii="Corbel" w:hAnsi="Corbel" w:cs="Arial"/>
          <w:sz w:val="22"/>
          <w:szCs w:val="22"/>
          <w:lang w:val="nl-NL"/>
        </w:rPr>
        <w:t xml:space="preserve">  </w:t>
      </w:r>
    </w:p>
    <w:p w14:paraId="5881D6D9" w14:textId="77777777" w:rsidR="007A7194" w:rsidRPr="008C2F68" w:rsidRDefault="007A7194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</w:p>
    <w:p w14:paraId="5881D6DA" w14:textId="77777777" w:rsidR="007A7194" w:rsidRPr="008C2F68" w:rsidRDefault="008C2F68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  <w:r w:rsidRPr="008C2F68">
        <w:rPr>
          <w:rFonts w:ascii="Corbel" w:hAnsi="Corbel" w:cs="Arial"/>
          <w:sz w:val="22"/>
          <w:szCs w:val="22"/>
          <w:lang w:val="nl-NL"/>
        </w:rPr>
        <w:t>Handtekening van de geneesheer</w:t>
      </w:r>
      <w:r w:rsidR="007A7194" w:rsidRPr="008C2F68">
        <w:rPr>
          <w:rFonts w:ascii="Corbel" w:hAnsi="Corbel" w:cs="Arial"/>
          <w:sz w:val="22"/>
          <w:szCs w:val="22"/>
          <w:lang w:val="nl-NL"/>
        </w:rPr>
        <w:tab/>
      </w:r>
      <w:r w:rsidR="007A7194" w:rsidRPr="008C2F68">
        <w:rPr>
          <w:rFonts w:ascii="Corbel" w:hAnsi="Corbel" w:cs="Arial"/>
          <w:sz w:val="22"/>
          <w:szCs w:val="22"/>
          <w:lang w:val="nl-NL"/>
        </w:rPr>
        <w:tab/>
      </w:r>
      <w:r w:rsidR="007A7194" w:rsidRPr="008C2F68">
        <w:rPr>
          <w:rFonts w:ascii="Corbel" w:hAnsi="Corbel" w:cs="Arial"/>
          <w:sz w:val="22"/>
          <w:szCs w:val="22"/>
          <w:lang w:val="nl-NL"/>
        </w:rPr>
        <w:tab/>
      </w:r>
      <w:r w:rsidR="007A7194" w:rsidRPr="008C2F68">
        <w:rPr>
          <w:rFonts w:ascii="Corbel" w:hAnsi="Corbel" w:cs="Arial"/>
          <w:sz w:val="22"/>
          <w:szCs w:val="22"/>
          <w:lang w:val="nl-NL"/>
        </w:rPr>
        <w:tab/>
      </w:r>
      <w:r w:rsidR="007A7194" w:rsidRPr="008C2F68">
        <w:rPr>
          <w:rFonts w:ascii="Corbel" w:hAnsi="Corbel" w:cs="Arial"/>
          <w:sz w:val="22"/>
          <w:szCs w:val="22"/>
          <w:lang w:val="nl-NL"/>
        </w:rPr>
        <w:tab/>
      </w:r>
    </w:p>
    <w:p w14:paraId="5881D6DB" w14:textId="77777777" w:rsidR="007A7194" w:rsidRPr="008C2F68" w:rsidRDefault="007A7194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</w:p>
    <w:p w14:paraId="5881D6DC" w14:textId="77777777" w:rsidR="007A7194" w:rsidRPr="008C2F68" w:rsidRDefault="008C2F68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  <w:r w:rsidRPr="008C2F68">
        <w:rPr>
          <w:rFonts w:ascii="Corbel" w:hAnsi="Corbel" w:cs="Arial"/>
          <w:sz w:val="22"/>
          <w:szCs w:val="22"/>
          <w:lang w:val="nl-NL"/>
        </w:rPr>
        <w:t>Stempel van de geneesheer</w:t>
      </w:r>
      <w:r w:rsidR="007A7194" w:rsidRPr="008C2F68">
        <w:rPr>
          <w:rFonts w:ascii="Corbel" w:hAnsi="Corbel" w:cs="Arial"/>
          <w:sz w:val="22"/>
          <w:szCs w:val="22"/>
          <w:lang w:val="nl-NL"/>
        </w:rPr>
        <w:tab/>
      </w:r>
    </w:p>
    <w:p w14:paraId="5881D6DD" w14:textId="77777777" w:rsidR="007A7194" w:rsidRPr="008C2F68" w:rsidRDefault="007A7194" w:rsidP="007A7194">
      <w:pPr>
        <w:autoSpaceDE w:val="0"/>
        <w:autoSpaceDN w:val="0"/>
        <w:adjustRightInd w:val="0"/>
        <w:rPr>
          <w:rFonts w:ascii="Corbel" w:hAnsi="Corbe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7194" w:rsidRPr="008C2F68" w14:paraId="5881D6E5" w14:textId="77777777" w:rsidTr="00BF7F42">
        <w:tc>
          <w:tcPr>
            <w:tcW w:w="9212" w:type="dxa"/>
          </w:tcPr>
          <w:p w14:paraId="5881D6DE" w14:textId="77777777" w:rsidR="007A7194" w:rsidRPr="005F686D" w:rsidRDefault="008C2F68" w:rsidP="00BF7F4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</w:rPr>
            </w:pPr>
            <w:r w:rsidRPr="005F686D">
              <w:rPr>
                <w:rFonts w:ascii="Corbel" w:hAnsi="Corbel" w:cs="Arial"/>
                <w:sz w:val="22"/>
                <w:szCs w:val="22"/>
              </w:rPr>
              <w:t>Zo nodig</w:t>
            </w:r>
            <w:r w:rsidR="007A7194" w:rsidRPr="005F686D">
              <w:rPr>
                <w:rFonts w:ascii="Corbel" w:hAnsi="Corbel" w:cs="Arial"/>
                <w:sz w:val="22"/>
                <w:szCs w:val="22"/>
              </w:rPr>
              <w:t>,</w:t>
            </w:r>
          </w:p>
          <w:p w14:paraId="5881D6DF" w14:textId="77777777" w:rsidR="007A7194" w:rsidRPr="008C2F68" w:rsidRDefault="007A7194" w:rsidP="00BF7F4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</w:rPr>
            </w:pPr>
            <w:r w:rsidRPr="008C2F68">
              <w:rPr>
                <w:rFonts w:ascii="Corbel" w:hAnsi="Corbel" w:cs="Arial"/>
                <w:sz w:val="22"/>
                <w:szCs w:val="22"/>
              </w:rPr>
              <w:t>Vis</w:t>
            </w:r>
            <w:r w:rsidR="00B636B6">
              <w:rPr>
                <w:rFonts w:ascii="Corbel" w:hAnsi="Corbel" w:cs="Arial"/>
                <w:sz w:val="22"/>
                <w:szCs w:val="22"/>
              </w:rPr>
              <w:t>um</w:t>
            </w:r>
            <w:r w:rsidRPr="008C2F68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8C2F68" w:rsidRPr="008C2F68">
              <w:rPr>
                <w:rFonts w:ascii="Corbel" w:hAnsi="Corbel" w:cs="Arial"/>
                <w:sz w:val="22"/>
                <w:szCs w:val="22"/>
              </w:rPr>
              <w:t>van de Ambassade, het Consulaat-</w:t>
            </w:r>
            <w:r w:rsidR="00B636B6">
              <w:rPr>
                <w:rFonts w:ascii="Corbel" w:hAnsi="Corbel" w:cs="Arial"/>
                <w:sz w:val="22"/>
                <w:szCs w:val="22"/>
              </w:rPr>
              <w:t>G</w:t>
            </w:r>
            <w:r w:rsidR="008C2F68" w:rsidRPr="008C2F68">
              <w:rPr>
                <w:rFonts w:ascii="Corbel" w:hAnsi="Corbel" w:cs="Arial"/>
                <w:sz w:val="22"/>
                <w:szCs w:val="22"/>
              </w:rPr>
              <w:t>eneraal of het Consulaat van België</w:t>
            </w:r>
            <w:r w:rsidRPr="008C2F68">
              <w:rPr>
                <w:rFonts w:ascii="Corbel" w:hAnsi="Corbel" w:cs="Arial"/>
                <w:sz w:val="22"/>
                <w:szCs w:val="22"/>
              </w:rPr>
              <w:t xml:space="preserve">                (S</w:t>
            </w:r>
            <w:r w:rsidR="008C2F68">
              <w:rPr>
                <w:rFonts w:ascii="Corbel" w:hAnsi="Corbel" w:cs="Arial"/>
                <w:sz w:val="22"/>
                <w:szCs w:val="22"/>
              </w:rPr>
              <w:t>tempel</w:t>
            </w:r>
            <w:r w:rsidRPr="008C2F68">
              <w:rPr>
                <w:rFonts w:ascii="Corbel" w:hAnsi="Corbel" w:cs="Arial"/>
                <w:sz w:val="22"/>
                <w:szCs w:val="22"/>
              </w:rPr>
              <w:t>)</w:t>
            </w:r>
          </w:p>
          <w:p w14:paraId="5881D6E0" w14:textId="77777777" w:rsidR="007A7194" w:rsidRPr="008C2F68" w:rsidRDefault="007A7194" w:rsidP="00BF7F4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</w:rPr>
            </w:pPr>
            <w:r w:rsidRPr="008C2F68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14:paraId="5881D6E1" w14:textId="77777777" w:rsidR="007A7194" w:rsidRPr="008C2F68" w:rsidRDefault="007A7194" w:rsidP="00BF7F4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</w:rPr>
            </w:pPr>
          </w:p>
          <w:p w14:paraId="5881D6E2" w14:textId="77777777" w:rsidR="007A7194" w:rsidRPr="008C2F68" w:rsidRDefault="007A7194" w:rsidP="00BF7F4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</w:rPr>
            </w:pPr>
          </w:p>
          <w:p w14:paraId="5881D6E3" w14:textId="77777777" w:rsidR="007A7194" w:rsidRPr="008C2F68" w:rsidRDefault="008C2F68" w:rsidP="00BF7F4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lang w:val="nl-NL"/>
              </w:rPr>
            </w:pPr>
            <w:r>
              <w:rPr>
                <w:rFonts w:ascii="Corbel" w:hAnsi="Corbel" w:cs="Arial"/>
                <w:sz w:val="22"/>
                <w:szCs w:val="22"/>
              </w:rPr>
              <w:t>Te</w:t>
            </w:r>
            <w:r w:rsidR="007A7194" w:rsidRPr="008C2F68">
              <w:rPr>
                <w:rFonts w:ascii="Corbel" w:hAnsi="Corbel" w:cs="Arial"/>
                <w:sz w:val="22"/>
                <w:szCs w:val="22"/>
                <w:lang w:val="nl-NL"/>
              </w:rPr>
              <w:t xml:space="preserve">                                                                                 , </w:t>
            </w:r>
            <w:r>
              <w:rPr>
                <w:rFonts w:ascii="Corbel" w:hAnsi="Corbel" w:cs="Arial"/>
                <w:sz w:val="22"/>
                <w:szCs w:val="22"/>
                <w:lang w:val="nl-NL"/>
              </w:rPr>
              <w:t>op</w:t>
            </w:r>
            <w:r w:rsidR="007A7194" w:rsidRPr="008C2F68">
              <w:rPr>
                <w:rFonts w:ascii="Corbel" w:hAnsi="Corbel" w:cs="Arial"/>
                <w:sz w:val="22"/>
                <w:szCs w:val="22"/>
                <w:lang w:val="nl-NL"/>
              </w:rPr>
              <w:t xml:space="preserve"> </w:t>
            </w:r>
          </w:p>
          <w:p w14:paraId="5881D6E4" w14:textId="77777777" w:rsidR="007A7194" w:rsidRPr="008C2F68" w:rsidRDefault="007A7194" w:rsidP="00BF7F42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lang w:val="nl-NL"/>
              </w:rPr>
            </w:pPr>
          </w:p>
        </w:tc>
      </w:tr>
    </w:tbl>
    <w:p w14:paraId="5881D6E6" w14:textId="77777777" w:rsidR="00BF7F42" w:rsidRPr="00EB0739" w:rsidRDefault="00BF7F42" w:rsidP="00D97277">
      <w:pPr>
        <w:spacing w:before="0" w:after="0" w:line="240" w:lineRule="auto"/>
        <w:jc w:val="left"/>
        <w:rPr>
          <w:rFonts w:ascii="Corbel" w:hAnsi="Corbel"/>
          <w:sz w:val="20"/>
          <w:szCs w:val="20"/>
          <w:lang w:val="nl-NL"/>
        </w:rPr>
      </w:pPr>
    </w:p>
    <w:sectPr w:rsidR="00BF7F42" w:rsidRPr="00EB0739" w:rsidSect="00B81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1D6E9" w14:textId="77777777" w:rsidR="00E566CB" w:rsidRDefault="00E566CB" w:rsidP="00BF7F42">
      <w:pPr>
        <w:spacing w:before="0" w:after="0" w:line="240" w:lineRule="auto"/>
      </w:pPr>
      <w:r>
        <w:separator/>
      </w:r>
    </w:p>
  </w:endnote>
  <w:endnote w:type="continuationSeparator" w:id="0">
    <w:p w14:paraId="5881D6EA" w14:textId="77777777" w:rsidR="00E566CB" w:rsidRDefault="00E566CB" w:rsidP="00BF7F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8C1D5" w14:textId="77777777" w:rsidR="00F972F2" w:rsidRDefault="00F97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D6ED" w14:textId="77777777" w:rsidR="00D97277" w:rsidRPr="00F972F2" w:rsidRDefault="00D97277" w:rsidP="00F97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C601" w14:textId="77777777" w:rsidR="00F972F2" w:rsidRDefault="00F97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1D6E7" w14:textId="77777777" w:rsidR="00E566CB" w:rsidRDefault="00E566CB" w:rsidP="00BF7F42">
      <w:pPr>
        <w:spacing w:before="0" w:after="0" w:line="240" w:lineRule="auto"/>
      </w:pPr>
      <w:r>
        <w:separator/>
      </w:r>
    </w:p>
  </w:footnote>
  <w:footnote w:type="continuationSeparator" w:id="0">
    <w:p w14:paraId="5881D6E8" w14:textId="77777777" w:rsidR="00E566CB" w:rsidRDefault="00E566CB" w:rsidP="00BF7F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05EE" w14:textId="77777777" w:rsidR="00F972F2" w:rsidRDefault="00F97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41B5" w14:textId="77777777" w:rsidR="00F972F2" w:rsidRDefault="00F972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003E" w14:textId="77777777" w:rsidR="00F972F2" w:rsidRDefault="00F97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7C8"/>
    <w:multiLevelType w:val="hybridMultilevel"/>
    <w:tmpl w:val="FD08E1A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4201D"/>
    <w:multiLevelType w:val="hybridMultilevel"/>
    <w:tmpl w:val="FA3A46BE"/>
    <w:lvl w:ilvl="0" w:tplc="20549536"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913E52"/>
    <w:multiLevelType w:val="hybridMultilevel"/>
    <w:tmpl w:val="5D8C23AC"/>
    <w:lvl w:ilvl="0" w:tplc="FA58B91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3961"/>
    <w:multiLevelType w:val="hybridMultilevel"/>
    <w:tmpl w:val="9FF4D6D4"/>
    <w:lvl w:ilvl="0" w:tplc="112866FE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C3825"/>
    <w:multiLevelType w:val="hybridMultilevel"/>
    <w:tmpl w:val="622CBD42"/>
    <w:lvl w:ilvl="0" w:tplc="5DCCF64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F963D9B"/>
    <w:multiLevelType w:val="hybridMultilevel"/>
    <w:tmpl w:val="88D0F4C2"/>
    <w:lvl w:ilvl="0" w:tplc="5DCCF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439A9"/>
    <w:multiLevelType w:val="hybridMultilevel"/>
    <w:tmpl w:val="A8BCAB30"/>
    <w:lvl w:ilvl="0" w:tplc="F77627A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E533DF"/>
    <w:multiLevelType w:val="hybridMultilevel"/>
    <w:tmpl w:val="673E24DC"/>
    <w:lvl w:ilvl="0" w:tplc="5DCCF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53D07"/>
    <w:multiLevelType w:val="hybridMultilevel"/>
    <w:tmpl w:val="E416AEAC"/>
    <w:lvl w:ilvl="0" w:tplc="08130005">
      <w:start w:val="4"/>
      <w:numFmt w:val="bullet"/>
      <w:lvlText w:val="-"/>
      <w:lvlJc w:val="left"/>
      <w:pPr>
        <w:ind w:left="786" w:hanging="360"/>
      </w:pPr>
      <w:rPr>
        <w:rFonts w:ascii="Constantia" w:eastAsia="Times New Roman" w:hAnsi="Constant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503590C"/>
    <w:multiLevelType w:val="hybridMultilevel"/>
    <w:tmpl w:val="715C5F84"/>
    <w:lvl w:ilvl="0" w:tplc="36EEAE20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4A4888"/>
    <w:multiLevelType w:val="hybridMultilevel"/>
    <w:tmpl w:val="9D3C71C2"/>
    <w:lvl w:ilvl="0" w:tplc="5DCCF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60586D"/>
    <w:multiLevelType w:val="hybridMultilevel"/>
    <w:tmpl w:val="E0F6CA0C"/>
    <w:lvl w:ilvl="0" w:tplc="0813000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03" w:tentative="1">
      <w:start w:val="1"/>
      <w:numFmt w:val="lowerLetter"/>
      <w:lvlText w:val="%2."/>
      <w:lvlJc w:val="left"/>
      <w:pPr>
        <w:ind w:left="1440" w:hanging="360"/>
      </w:pPr>
    </w:lvl>
    <w:lvl w:ilvl="2" w:tplc="080C0005" w:tentative="1">
      <w:start w:val="1"/>
      <w:numFmt w:val="lowerRoman"/>
      <w:lvlText w:val="%3."/>
      <w:lvlJc w:val="right"/>
      <w:pPr>
        <w:ind w:left="2160" w:hanging="180"/>
      </w:pPr>
    </w:lvl>
    <w:lvl w:ilvl="3" w:tplc="080C0001" w:tentative="1">
      <w:start w:val="1"/>
      <w:numFmt w:val="decimal"/>
      <w:lvlText w:val="%4."/>
      <w:lvlJc w:val="left"/>
      <w:pPr>
        <w:ind w:left="2880" w:hanging="360"/>
      </w:pPr>
    </w:lvl>
    <w:lvl w:ilvl="4" w:tplc="080C0003" w:tentative="1">
      <w:start w:val="1"/>
      <w:numFmt w:val="lowerLetter"/>
      <w:lvlText w:val="%5."/>
      <w:lvlJc w:val="left"/>
      <w:pPr>
        <w:ind w:left="3600" w:hanging="360"/>
      </w:pPr>
    </w:lvl>
    <w:lvl w:ilvl="5" w:tplc="080C0005" w:tentative="1">
      <w:start w:val="1"/>
      <w:numFmt w:val="lowerRoman"/>
      <w:lvlText w:val="%6."/>
      <w:lvlJc w:val="right"/>
      <w:pPr>
        <w:ind w:left="4320" w:hanging="180"/>
      </w:pPr>
    </w:lvl>
    <w:lvl w:ilvl="6" w:tplc="080C0001" w:tentative="1">
      <w:start w:val="1"/>
      <w:numFmt w:val="decimal"/>
      <w:lvlText w:val="%7."/>
      <w:lvlJc w:val="left"/>
      <w:pPr>
        <w:ind w:left="5040" w:hanging="360"/>
      </w:pPr>
    </w:lvl>
    <w:lvl w:ilvl="7" w:tplc="080C0003" w:tentative="1">
      <w:start w:val="1"/>
      <w:numFmt w:val="lowerLetter"/>
      <w:lvlText w:val="%8."/>
      <w:lvlJc w:val="left"/>
      <w:pPr>
        <w:ind w:left="5760" w:hanging="360"/>
      </w:pPr>
    </w:lvl>
    <w:lvl w:ilvl="8" w:tplc="08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F7A51"/>
    <w:multiLevelType w:val="hybridMultilevel"/>
    <w:tmpl w:val="848A2C84"/>
    <w:lvl w:ilvl="0" w:tplc="08130005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4131F"/>
    <w:multiLevelType w:val="hybridMultilevel"/>
    <w:tmpl w:val="1DF6C73E"/>
    <w:lvl w:ilvl="0" w:tplc="BD92153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F2D5D"/>
    <w:multiLevelType w:val="hybridMultilevel"/>
    <w:tmpl w:val="5E02F422"/>
    <w:lvl w:ilvl="0" w:tplc="D144AB48">
      <w:start w:val="2"/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802186"/>
    <w:multiLevelType w:val="hybridMultilevel"/>
    <w:tmpl w:val="700A953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667C8"/>
    <w:multiLevelType w:val="hybridMultilevel"/>
    <w:tmpl w:val="CFC4465A"/>
    <w:lvl w:ilvl="0" w:tplc="FFDE9B06">
      <w:start w:val="1"/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721334"/>
    <w:multiLevelType w:val="hybridMultilevel"/>
    <w:tmpl w:val="A96043A8"/>
    <w:lvl w:ilvl="0" w:tplc="FFDE9B06">
      <w:start w:val="1"/>
      <w:numFmt w:val="bullet"/>
      <w:lvlText w:val="-"/>
      <w:lvlJc w:val="left"/>
      <w:pPr>
        <w:ind w:left="786" w:hanging="360"/>
      </w:pPr>
      <w:rPr>
        <w:rFonts w:ascii="Corbel" w:eastAsia="Times New Roman" w:hAnsi="Corbel" w:cs="Aria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1947A92"/>
    <w:multiLevelType w:val="hybridMultilevel"/>
    <w:tmpl w:val="247E54E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5A2682"/>
    <w:multiLevelType w:val="hybridMultilevel"/>
    <w:tmpl w:val="3AA8C4E2"/>
    <w:lvl w:ilvl="0" w:tplc="9362B0FC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C415BF"/>
    <w:multiLevelType w:val="multilevel"/>
    <w:tmpl w:val="CBD2AFE8"/>
    <w:lvl w:ilvl="0">
      <w:start w:val="1"/>
      <w:numFmt w:val="upperRoman"/>
      <w:pStyle w:val="Heading1"/>
      <w:suff w:val="space"/>
      <w:lvlText w:val="TITRE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CHAPITRE %2 - "/>
      <w:lvlJc w:val="left"/>
      <w:pPr>
        <w:ind w:left="288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3. "/>
      <w:lvlJc w:val="left"/>
      <w:pPr>
        <w:ind w:left="540" w:firstLine="0"/>
      </w:pPr>
      <w:rPr>
        <w:rFonts w:hint="default"/>
        <w:sz w:val="20"/>
        <w:szCs w:val="20"/>
      </w:rPr>
    </w:lvl>
    <w:lvl w:ilvl="3">
      <w:start w:val="1"/>
      <w:numFmt w:val="decimal"/>
      <w:pStyle w:val="Heading4"/>
      <w:suff w:val="space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3.%4.%5."/>
      <w:lvlJc w:val="left"/>
      <w:pPr>
        <w:ind w:left="709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21">
    <w:nsid w:val="7F314023"/>
    <w:multiLevelType w:val="hybridMultilevel"/>
    <w:tmpl w:val="9BF0E4DA"/>
    <w:lvl w:ilvl="0" w:tplc="08130005">
      <w:start w:val="4"/>
      <w:numFmt w:val="bullet"/>
      <w:lvlText w:val="-"/>
      <w:lvlJc w:val="left"/>
      <w:pPr>
        <w:ind w:left="360" w:hanging="360"/>
      </w:pPr>
      <w:rPr>
        <w:rFonts w:ascii="Constantia" w:eastAsia="Times New Roman" w:hAnsi="Constant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955EE"/>
    <w:multiLevelType w:val="hybridMultilevel"/>
    <w:tmpl w:val="A62A31A4"/>
    <w:lvl w:ilvl="0" w:tplc="60AAF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4"/>
  </w:num>
  <w:num w:numId="5">
    <w:abstractNumId w:val="22"/>
  </w:num>
  <w:num w:numId="6">
    <w:abstractNumId w:val="2"/>
  </w:num>
  <w:num w:numId="7">
    <w:abstractNumId w:val="1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12"/>
  </w:num>
  <w:num w:numId="17">
    <w:abstractNumId w:val="2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8"/>
  </w:num>
  <w:num w:numId="23">
    <w:abstractNumId w:val="8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28"/>
    <w:rsid w:val="00003B29"/>
    <w:rsid w:val="000046E9"/>
    <w:rsid w:val="000049AD"/>
    <w:rsid w:val="00012DB3"/>
    <w:rsid w:val="00017C99"/>
    <w:rsid w:val="00022544"/>
    <w:rsid w:val="00031185"/>
    <w:rsid w:val="000422B2"/>
    <w:rsid w:val="00042775"/>
    <w:rsid w:val="000447CF"/>
    <w:rsid w:val="00055219"/>
    <w:rsid w:val="00063550"/>
    <w:rsid w:val="00065B19"/>
    <w:rsid w:val="000702FD"/>
    <w:rsid w:val="000749F3"/>
    <w:rsid w:val="00076F05"/>
    <w:rsid w:val="00084492"/>
    <w:rsid w:val="00086EB3"/>
    <w:rsid w:val="000871F8"/>
    <w:rsid w:val="00094516"/>
    <w:rsid w:val="00097807"/>
    <w:rsid w:val="000A25A4"/>
    <w:rsid w:val="000A726E"/>
    <w:rsid w:val="000A7494"/>
    <w:rsid w:val="000B196E"/>
    <w:rsid w:val="000B441E"/>
    <w:rsid w:val="000B50AE"/>
    <w:rsid w:val="000B5ABA"/>
    <w:rsid w:val="000B6154"/>
    <w:rsid w:val="000C11E3"/>
    <w:rsid w:val="000C2960"/>
    <w:rsid w:val="000D35C8"/>
    <w:rsid w:val="000D40B0"/>
    <w:rsid w:val="000D45FB"/>
    <w:rsid w:val="000D6058"/>
    <w:rsid w:val="000D6178"/>
    <w:rsid w:val="000E09E0"/>
    <w:rsid w:val="000F4723"/>
    <w:rsid w:val="001016AD"/>
    <w:rsid w:val="00104812"/>
    <w:rsid w:val="00111569"/>
    <w:rsid w:val="00116FFD"/>
    <w:rsid w:val="00122813"/>
    <w:rsid w:val="00133593"/>
    <w:rsid w:val="001336BC"/>
    <w:rsid w:val="00142911"/>
    <w:rsid w:val="00143DD1"/>
    <w:rsid w:val="001460C1"/>
    <w:rsid w:val="00147F38"/>
    <w:rsid w:val="001532B1"/>
    <w:rsid w:val="00155609"/>
    <w:rsid w:val="00157A92"/>
    <w:rsid w:val="0016095C"/>
    <w:rsid w:val="001630BA"/>
    <w:rsid w:val="0016343A"/>
    <w:rsid w:val="00164CE7"/>
    <w:rsid w:val="00166FD5"/>
    <w:rsid w:val="0017319A"/>
    <w:rsid w:val="001819D0"/>
    <w:rsid w:val="001848FC"/>
    <w:rsid w:val="00191802"/>
    <w:rsid w:val="00192137"/>
    <w:rsid w:val="001924B7"/>
    <w:rsid w:val="00193C91"/>
    <w:rsid w:val="00194969"/>
    <w:rsid w:val="00194B70"/>
    <w:rsid w:val="001A133A"/>
    <w:rsid w:val="001A2CB1"/>
    <w:rsid w:val="001A32CF"/>
    <w:rsid w:val="001A5306"/>
    <w:rsid w:val="001C265B"/>
    <w:rsid w:val="001C27DE"/>
    <w:rsid w:val="001C489D"/>
    <w:rsid w:val="001D0FAD"/>
    <w:rsid w:val="001D1A98"/>
    <w:rsid w:val="001D20E7"/>
    <w:rsid w:val="001E2C75"/>
    <w:rsid w:val="001E4AAB"/>
    <w:rsid w:val="001E6062"/>
    <w:rsid w:val="001F1222"/>
    <w:rsid w:val="001F30B4"/>
    <w:rsid w:val="001F72D9"/>
    <w:rsid w:val="00206CF1"/>
    <w:rsid w:val="00207173"/>
    <w:rsid w:val="00221508"/>
    <w:rsid w:val="00225DA9"/>
    <w:rsid w:val="0023635B"/>
    <w:rsid w:val="00243AE3"/>
    <w:rsid w:val="00245E1D"/>
    <w:rsid w:val="00246EAE"/>
    <w:rsid w:val="00250B90"/>
    <w:rsid w:val="00251C6A"/>
    <w:rsid w:val="00254EF7"/>
    <w:rsid w:val="0025713B"/>
    <w:rsid w:val="002640E3"/>
    <w:rsid w:val="002825E3"/>
    <w:rsid w:val="002874A8"/>
    <w:rsid w:val="0029059B"/>
    <w:rsid w:val="00290968"/>
    <w:rsid w:val="00290A40"/>
    <w:rsid w:val="002928F3"/>
    <w:rsid w:val="00294E20"/>
    <w:rsid w:val="00295473"/>
    <w:rsid w:val="002A618F"/>
    <w:rsid w:val="002B1455"/>
    <w:rsid w:val="002B30B4"/>
    <w:rsid w:val="002B3A91"/>
    <w:rsid w:val="002B49CA"/>
    <w:rsid w:val="002C0EB6"/>
    <w:rsid w:val="002D2765"/>
    <w:rsid w:val="002D3AA9"/>
    <w:rsid w:val="002D74AC"/>
    <w:rsid w:val="002D7895"/>
    <w:rsid w:val="002E059E"/>
    <w:rsid w:val="002E0E98"/>
    <w:rsid w:val="002F10A0"/>
    <w:rsid w:val="002F1376"/>
    <w:rsid w:val="002F2D84"/>
    <w:rsid w:val="002F491D"/>
    <w:rsid w:val="00301380"/>
    <w:rsid w:val="00303665"/>
    <w:rsid w:val="00304674"/>
    <w:rsid w:val="00311714"/>
    <w:rsid w:val="00317989"/>
    <w:rsid w:val="0032788B"/>
    <w:rsid w:val="0033327F"/>
    <w:rsid w:val="00336326"/>
    <w:rsid w:val="00340ADE"/>
    <w:rsid w:val="00341D46"/>
    <w:rsid w:val="0034426B"/>
    <w:rsid w:val="00352B7B"/>
    <w:rsid w:val="00356BCE"/>
    <w:rsid w:val="003631FA"/>
    <w:rsid w:val="00364A0E"/>
    <w:rsid w:val="003726A5"/>
    <w:rsid w:val="003764EF"/>
    <w:rsid w:val="003776F6"/>
    <w:rsid w:val="00386C3E"/>
    <w:rsid w:val="00397BD1"/>
    <w:rsid w:val="003A0415"/>
    <w:rsid w:val="003A24C7"/>
    <w:rsid w:val="003A24FC"/>
    <w:rsid w:val="003B26C2"/>
    <w:rsid w:val="003B6905"/>
    <w:rsid w:val="003B7864"/>
    <w:rsid w:val="003D116F"/>
    <w:rsid w:val="003D1305"/>
    <w:rsid w:val="003E08C5"/>
    <w:rsid w:val="003E0E84"/>
    <w:rsid w:val="003E291D"/>
    <w:rsid w:val="003E5823"/>
    <w:rsid w:val="003F4653"/>
    <w:rsid w:val="00402E24"/>
    <w:rsid w:val="00406023"/>
    <w:rsid w:val="00410F31"/>
    <w:rsid w:val="00417C40"/>
    <w:rsid w:val="00420EBF"/>
    <w:rsid w:val="00421F32"/>
    <w:rsid w:val="00424DDD"/>
    <w:rsid w:val="004260C4"/>
    <w:rsid w:val="00454D98"/>
    <w:rsid w:val="0046053E"/>
    <w:rsid w:val="00461A25"/>
    <w:rsid w:val="004663E6"/>
    <w:rsid w:val="00471599"/>
    <w:rsid w:val="004719EA"/>
    <w:rsid w:val="00477081"/>
    <w:rsid w:val="00477BE1"/>
    <w:rsid w:val="0048217A"/>
    <w:rsid w:val="00482A4D"/>
    <w:rsid w:val="00482B49"/>
    <w:rsid w:val="00487E10"/>
    <w:rsid w:val="004970F9"/>
    <w:rsid w:val="004A4BCD"/>
    <w:rsid w:val="004A581D"/>
    <w:rsid w:val="004A7582"/>
    <w:rsid w:val="004B486B"/>
    <w:rsid w:val="004B4EA5"/>
    <w:rsid w:val="004B580D"/>
    <w:rsid w:val="004B6D2E"/>
    <w:rsid w:val="004C2F7F"/>
    <w:rsid w:val="004C6713"/>
    <w:rsid w:val="004C6886"/>
    <w:rsid w:val="004D022C"/>
    <w:rsid w:val="004D77B9"/>
    <w:rsid w:val="004D789A"/>
    <w:rsid w:val="004E0140"/>
    <w:rsid w:val="004E4696"/>
    <w:rsid w:val="004E759D"/>
    <w:rsid w:val="004F2BC5"/>
    <w:rsid w:val="005033BD"/>
    <w:rsid w:val="00504875"/>
    <w:rsid w:val="00504E24"/>
    <w:rsid w:val="00504EE0"/>
    <w:rsid w:val="00515104"/>
    <w:rsid w:val="005153CF"/>
    <w:rsid w:val="00515B97"/>
    <w:rsid w:val="00525480"/>
    <w:rsid w:val="00530F20"/>
    <w:rsid w:val="00533E4C"/>
    <w:rsid w:val="0053594F"/>
    <w:rsid w:val="0054447B"/>
    <w:rsid w:val="00551B14"/>
    <w:rsid w:val="0055679D"/>
    <w:rsid w:val="00557F76"/>
    <w:rsid w:val="005703DB"/>
    <w:rsid w:val="00571741"/>
    <w:rsid w:val="00574BBF"/>
    <w:rsid w:val="005753AF"/>
    <w:rsid w:val="00580E43"/>
    <w:rsid w:val="00582FDA"/>
    <w:rsid w:val="00584EB1"/>
    <w:rsid w:val="00586E7E"/>
    <w:rsid w:val="00587F8E"/>
    <w:rsid w:val="0059230C"/>
    <w:rsid w:val="00593EFF"/>
    <w:rsid w:val="005A4E5C"/>
    <w:rsid w:val="005A5BA7"/>
    <w:rsid w:val="005A6763"/>
    <w:rsid w:val="005A77FB"/>
    <w:rsid w:val="005B2441"/>
    <w:rsid w:val="005B286B"/>
    <w:rsid w:val="005C311C"/>
    <w:rsid w:val="005D17F3"/>
    <w:rsid w:val="005D1ABE"/>
    <w:rsid w:val="005D31FF"/>
    <w:rsid w:val="005D4966"/>
    <w:rsid w:val="005D5935"/>
    <w:rsid w:val="005D6A9D"/>
    <w:rsid w:val="005E4E87"/>
    <w:rsid w:val="005E79FA"/>
    <w:rsid w:val="005F31AA"/>
    <w:rsid w:val="005F4483"/>
    <w:rsid w:val="005F61B2"/>
    <w:rsid w:val="005F686D"/>
    <w:rsid w:val="0060186D"/>
    <w:rsid w:val="00617B31"/>
    <w:rsid w:val="0062060C"/>
    <w:rsid w:val="006207EC"/>
    <w:rsid w:val="006236CB"/>
    <w:rsid w:val="0062411F"/>
    <w:rsid w:val="00630CF5"/>
    <w:rsid w:val="0063654D"/>
    <w:rsid w:val="00637DBC"/>
    <w:rsid w:val="00651FCD"/>
    <w:rsid w:val="0065372B"/>
    <w:rsid w:val="006550C2"/>
    <w:rsid w:val="00657108"/>
    <w:rsid w:val="006614E3"/>
    <w:rsid w:val="0067250B"/>
    <w:rsid w:val="00673A9C"/>
    <w:rsid w:val="00673D28"/>
    <w:rsid w:val="00674B95"/>
    <w:rsid w:val="006761FB"/>
    <w:rsid w:val="0067620C"/>
    <w:rsid w:val="00677A8C"/>
    <w:rsid w:val="00684128"/>
    <w:rsid w:val="00690B1A"/>
    <w:rsid w:val="006A08A7"/>
    <w:rsid w:val="006A632C"/>
    <w:rsid w:val="006A7495"/>
    <w:rsid w:val="006B072B"/>
    <w:rsid w:val="006B09B3"/>
    <w:rsid w:val="006B2DB6"/>
    <w:rsid w:val="006B5B94"/>
    <w:rsid w:val="006B6792"/>
    <w:rsid w:val="006D0D1F"/>
    <w:rsid w:val="006D1E2A"/>
    <w:rsid w:val="006E1D8F"/>
    <w:rsid w:val="006E3DB8"/>
    <w:rsid w:val="006E6774"/>
    <w:rsid w:val="006F2728"/>
    <w:rsid w:val="006F3E98"/>
    <w:rsid w:val="006F6E0D"/>
    <w:rsid w:val="006F7AA3"/>
    <w:rsid w:val="00706A74"/>
    <w:rsid w:val="00711008"/>
    <w:rsid w:val="00714706"/>
    <w:rsid w:val="007156FE"/>
    <w:rsid w:val="00716A64"/>
    <w:rsid w:val="00720694"/>
    <w:rsid w:val="00721592"/>
    <w:rsid w:val="00723EF4"/>
    <w:rsid w:val="00727344"/>
    <w:rsid w:val="00736C93"/>
    <w:rsid w:val="007404E5"/>
    <w:rsid w:val="00741B60"/>
    <w:rsid w:val="0074246E"/>
    <w:rsid w:val="00742636"/>
    <w:rsid w:val="007429B4"/>
    <w:rsid w:val="00746372"/>
    <w:rsid w:val="0075392D"/>
    <w:rsid w:val="007600F8"/>
    <w:rsid w:val="0076686D"/>
    <w:rsid w:val="00771F34"/>
    <w:rsid w:val="00775E76"/>
    <w:rsid w:val="007A1A8E"/>
    <w:rsid w:val="007A33F1"/>
    <w:rsid w:val="007A5994"/>
    <w:rsid w:val="007A7194"/>
    <w:rsid w:val="007B0AC2"/>
    <w:rsid w:val="007B1CC0"/>
    <w:rsid w:val="007B4994"/>
    <w:rsid w:val="007C3B70"/>
    <w:rsid w:val="007C3BB9"/>
    <w:rsid w:val="007C7891"/>
    <w:rsid w:val="007C7F46"/>
    <w:rsid w:val="007D1FB9"/>
    <w:rsid w:val="007D4BB0"/>
    <w:rsid w:val="007D60F2"/>
    <w:rsid w:val="007D7193"/>
    <w:rsid w:val="007E411E"/>
    <w:rsid w:val="007E61FF"/>
    <w:rsid w:val="007F0D17"/>
    <w:rsid w:val="007F2F80"/>
    <w:rsid w:val="007F7D1B"/>
    <w:rsid w:val="00801C67"/>
    <w:rsid w:val="008142C2"/>
    <w:rsid w:val="00816AF5"/>
    <w:rsid w:val="00817EA9"/>
    <w:rsid w:val="00821AE4"/>
    <w:rsid w:val="008246BD"/>
    <w:rsid w:val="008257EC"/>
    <w:rsid w:val="00827085"/>
    <w:rsid w:val="00827874"/>
    <w:rsid w:val="0084415A"/>
    <w:rsid w:val="00846C46"/>
    <w:rsid w:val="00847504"/>
    <w:rsid w:val="00852A57"/>
    <w:rsid w:val="0085322B"/>
    <w:rsid w:val="008552C5"/>
    <w:rsid w:val="008607B7"/>
    <w:rsid w:val="00861091"/>
    <w:rsid w:val="00863265"/>
    <w:rsid w:val="0088489C"/>
    <w:rsid w:val="00884BD7"/>
    <w:rsid w:val="00886C97"/>
    <w:rsid w:val="00892915"/>
    <w:rsid w:val="008943D9"/>
    <w:rsid w:val="00894DB3"/>
    <w:rsid w:val="0089724A"/>
    <w:rsid w:val="008A1CDC"/>
    <w:rsid w:val="008A7BFD"/>
    <w:rsid w:val="008B1B7E"/>
    <w:rsid w:val="008B593B"/>
    <w:rsid w:val="008C2C2A"/>
    <w:rsid w:val="008C2F68"/>
    <w:rsid w:val="008C5137"/>
    <w:rsid w:val="008D29B2"/>
    <w:rsid w:val="008D41B3"/>
    <w:rsid w:val="008E341C"/>
    <w:rsid w:val="008E5348"/>
    <w:rsid w:val="008F0C2F"/>
    <w:rsid w:val="008F23A9"/>
    <w:rsid w:val="008F374A"/>
    <w:rsid w:val="008F699C"/>
    <w:rsid w:val="009023BF"/>
    <w:rsid w:val="00902BF1"/>
    <w:rsid w:val="00905E36"/>
    <w:rsid w:val="009079F8"/>
    <w:rsid w:val="00910D92"/>
    <w:rsid w:val="00910F8B"/>
    <w:rsid w:val="00921EFA"/>
    <w:rsid w:val="0093087D"/>
    <w:rsid w:val="00930951"/>
    <w:rsid w:val="00930F7A"/>
    <w:rsid w:val="00931287"/>
    <w:rsid w:val="009417FB"/>
    <w:rsid w:val="00942ECD"/>
    <w:rsid w:val="00943204"/>
    <w:rsid w:val="00947A94"/>
    <w:rsid w:val="00955C28"/>
    <w:rsid w:val="009608D0"/>
    <w:rsid w:val="009610BE"/>
    <w:rsid w:val="00962795"/>
    <w:rsid w:val="009654E4"/>
    <w:rsid w:val="009667CA"/>
    <w:rsid w:val="00972243"/>
    <w:rsid w:val="00973D37"/>
    <w:rsid w:val="009770A6"/>
    <w:rsid w:val="00980015"/>
    <w:rsid w:val="00983768"/>
    <w:rsid w:val="00986EE8"/>
    <w:rsid w:val="00991D7F"/>
    <w:rsid w:val="00995BEA"/>
    <w:rsid w:val="00997623"/>
    <w:rsid w:val="009B3050"/>
    <w:rsid w:val="009C0A3D"/>
    <w:rsid w:val="009C1EA8"/>
    <w:rsid w:val="009C3F49"/>
    <w:rsid w:val="009C431A"/>
    <w:rsid w:val="009C55D9"/>
    <w:rsid w:val="009C5F33"/>
    <w:rsid w:val="009C6780"/>
    <w:rsid w:val="009E1282"/>
    <w:rsid w:val="009E2C1E"/>
    <w:rsid w:val="009F093B"/>
    <w:rsid w:val="009F0DBD"/>
    <w:rsid w:val="009F1ACC"/>
    <w:rsid w:val="009F29D4"/>
    <w:rsid w:val="009F4DCF"/>
    <w:rsid w:val="009F5E44"/>
    <w:rsid w:val="009F75F9"/>
    <w:rsid w:val="00A03371"/>
    <w:rsid w:val="00A12743"/>
    <w:rsid w:val="00A12BC8"/>
    <w:rsid w:val="00A147D4"/>
    <w:rsid w:val="00A17BCF"/>
    <w:rsid w:val="00A2759B"/>
    <w:rsid w:val="00A317DE"/>
    <w:rsid w:val="00A37EF8"/>
    <w:rsid w:val="00A44FAB"/>
    <w:rsid w:val="00A45AD2"/>
    <w:rsid w:val="00A5303C"/>
    <w:rsid w:val="00A5315C"/>
    <w:rsid w:val="00A55BD9"/>
    <w:rsid w:val="00A60A1B"/>
    <w:rsid w:val="00A61017"/>
    <w:rsid w:val="00A61C24"/>
    <w:rsid w:val="00A70D6B"/>
    <w:rsid w:val="00A84824"/>
    <w:rsid w:val="00A90320"/>
    <w:rsid w:val="00A916C7"/>
    <w:rsid w:val="00A91B8E"/>
    <w:rsid w:val="00A93157"/>
    <w:rsid w:val="00A93C24"/>
    <w:rsid w:val="00A95516"/>
    <w:rsid w:val="00A95B1C"/>
    <w:rsid w:val="00A96AC1"/>
    <w:rsid w:val="00AA0E43"/>
    <w:rsid w:val="00AA191B"/>
    <w:rsid w:val="00AA3C65"/>
    <w:rsid w:val="00AA52C3"/>
    <w:rsid w:val="00AA6C07"/>
    <w:rsid w:val="00AB13F3"/>
    <w:rsid w:val="00AC3D3C"/>
    <w:rsid w:val="00AD3755"/>
    <w:rsid w:val="00AD41BB"/>
    <w:rsid w:val="00AE131C"/>
    <w:rsid w:val="00AE22E8"/>
    <w:rsid w:val="00AE45A3"/>
    <w:rsid w:val="00AE46A8"/>
    <w:rsid w:val="00AE553A"/>
    <w:rsid w:val="00AF5EBD"/>
    <w:rsid w:val="00B021CC"/>
    <w:rsid w:val="00B023A4"/>
    <w:rsid w:val="00B026C2"/>
    <w:rsid w:val="00B02BA8"/>
    <w:rsid w:val="00B03452"/>
    <w:rsid w:val="00B0654B"/>
    <w:rsid w:val="00B14ECB"/>
    <w:rsid w:val="00B25367"/>
    <w:rsid w:val="00B2623C"/>
    <w:rsid w:val="00B2743D"/>
    <w:rsid w:val="00B27C2A"/>
    <w:rsid w:val="00B324F9"/>
    <w:rsid w:val="00B328DC"/>
    <w:rsid w:val="00B35D56"/>
    <w:rsid w:val="00B37C58"/>
    <w:rsid w:val="00B40F63"/>
    <w:rsid w:val="00B44136"/>
    <w:rsid w:val="00B45CD2"/>
    <w:rsid w:val="00B47513"/>
    <w:rsid w:val="00B54B70"/>
    <w:rsid w:val="00B56443"/>
    <w:rsid w:val="00B56E58"/>
    <w:rsid w:val="00B636B6"/>
    <w:rsid w:val="00B64896"/>
    <w:rsid w:val="00B70CC2"/>
    <w:rsid w:val="00B72107"/>
    <w:rsid w:val="00B73B03"/>
    <w:rsid w:val="00B77241"/>
    <w:rsid w:val="00B81F0D"/>
    <w:rsid w:val="00B82FDB"/>
    <w:rsid w:val="00B848F4"/>
    <w:rsid w:val="00B93BB8"/>
    <w:rsid w:val="00B9600C"/>
    <w:rsid w:val="00BB0277"/>
    <w:rsid w:val="00BB1A0A"/>
    <w:rsid w:val="00BB55DB"/>
    <w:rsid w:val="00BC2F33"/>
    <w:rsid w:val="00BC7204"/>
    <w:rsid w:val="00BD0FF1"/>
    <w:rsid w:val="00BD3E16"/>
    <w:rsid w:val="00BD54CE"/>
    <w:rsid w:val="00BD7E9E"/>
    <w:rsid w:val="00BE3CAE"/>
    <w:rsid w:val="00BE4842"/>
    <w:rsid w:val="00BE5D94"/>
    <w:rsid w:val="00BF2D50"/>
    <w:rsid w:val="00BF4FDD"/>
    <w:rsid w:val="00BF58AF"/>
    <w:rsid w:val="00BF7688"/>
    <w:rsid w:val="00BF7F42"/>
    <w:rsid w:val="00C00642"/>
    <w:rsid w:val="00C00F11"/>
    <w:rsid w:val="00C02D91"/>
    <w:rsid w:val="00C21FCF"/>
    <w:rsid w:val="00C2656A"/>
    <w:rsid w:val="00C26F67"/>
    <w:rsid w:val="00C30991"/>
    <w:rsid w:val="00C35DD5"/>
    <w:rsid w:val="00C36226"/>
    <w:rsid w:val="00C400E9"/>
    <w:rsid w:val="00C42121"/>
    <w:rsid w:val="00C45324"/>
    <w:rsid w:val="00C46202"/>
    <w:rsid w:val="00C47354"/>
    <w:rsid w:val="00C503C9"/>
    <w:rsid w:val="00C537E4"/>
    <w:rsid w:val="00C57852"/>
    <w:rsid w:val="00C57A95"/>
    <w:rsid w:val="00C73B18"/>
    <w:rsid w:val="00C77C42"/>
    <w:rsid w:val="00C804F6"/>
    <w:rsid w:val="00C919E5"/>
    <w:rsid w:val="00C9225F"/>
    <w:rsid w:val="00C938A8"/>
    <w:rsid w:val="00C946F9"/>
    <w:rsid w:val="00C971B4"/>
    <w:rsid w:val="00CC0B1B"/>
    <w:rsid w:val="00CC13D5"/>
    <w:rsid w:val="00CC23AA"/>
    <w:rsid w:val="00CD3E4B"/>
    <w:rsid w:val="00CD4592"/>
    <w:rsid w:val="00CD4C04"/>
    <w:rsid w:val="00CD6535"/>
    <w:rsid w:val="00CE0F96"/>
    <w:rsid w:val="00CE48FE"/>
    <w:rsid w:val="00CE743C"/>
    <w:rsid w:val="00CF05B7"/>
    <w:rsid w:val="00CF1330"/>
    <w:rsid w:val="00CF17FF"/>
    <w:rsid w:val="00CF38CE"/>
    <w:rsid w:val="00CF7A74"/>
    <w:rsid w:val="00D002F2"/>
    <w:rsid w:val="00D0516A"/>
    <w:rsid w:val="00D074AA"/>
    <w:rsid w:val="00D10E5E"/>
    <w:rsid w:val="00D12C17"/>
    <w:rsid w:val="00D138C7"/>
    <w:rsid w:val="00D1421C"/>
    <w:rsid w:val="00D172E8"/>
    <w:rsid w:val="00D2377C"/>
    <w:rsid w:val="00D26C7B"/>
    <w:rsid w:val="00D31A49"/>
    <w:rsid w:val="00D35EB2"/>
    <w:rsid w:val="00D406EE"/>
    <w:rsid w:val="00D43D9E"/>
    <w:rsid w:val="00D528C7"/>
    <w:rsid w:val="00D562D0"/>
    <w:rsid w:val="00D60D2D"/>
    <w:rsid w:val="00D643D5"/>
    <w:rsid w:val="00D664D1"/>
    <w:rsid w:val="00D66CD4"/>
    <w:rsid w:val="00D70D2E"/>
    <w:rsid w:val="00D72957"/>
    <w:rsid w:val="00D72DC7"/>
    <w:rsid w:val="00D77B5F"/>
    <w:rsid w:val="00D77F48"/>
    <w:rsid w:val="00D86313"/>
    <w:rsid w:val="00D944BE"/>
    <w:rsid w:val="00D959B9"/>
    <w:rsid w:val="00D96FD0"/>
    <w:rsid w:val="00D97277"/>
    <w:rsid w:val="00DA25DF"/>
    <w:rsid w:val="00DA2ED5"/>
    <w:rsid w:val="00DA4C8B"/>
    <w:rsid w:val="00DA53FD"/>
    <w:rsid w:val="00DB589D"/>
    <w:rsid w:val="00DB7645"/>
    <w:rsid w:val="00DC18DE"/>
    <w:rsid w:val="00DC3A8B"/>
    <w:rsid w:val="00DD1EC4"/>
    <w:rsid w:val="00DD4299"/>
    <w:rsid w:val="00DD7866"/>
    <w:rsid w:val="00DE3761"/>
    <w:rsid w:val="00DE65EC"/>
    <w:rsid w:val="00DF2044"/>
    <w:rsid w:val="00DF2360"/>
    <w:rsid w:val="00DF3198"/>
    <w:rsid w:val="00DF5807"/>
    <w:rsid w:val="00E03006"/>
    <w:rsid w:val="00E030C3"/>
    <w:rsid w:val="00E05768"/>
    <w:rsid w:val="00E24464"/>
    <w:rsid w:val="00E373A0"/>
    <w:rsid w:val="00E41D49"/>
    <w:rsid w:val="00E5010C"/>
    <w:rsid w:val="00E512B8"/>
    <w:rsid w:val="00E54A1F"/>
    <w:rsid w:val="00E562D6"/>
    <w:rsid w:val="00E566CB"/>
    <w:rsid w:val="00E72CA6"/>
    <w:rsid w:val="00E74276"/>
    <w:rsid w:val="00E759E4"/>
    <w:rsid w:val="00E81ECC"/>
    <w:rsid w:val="00E82F70"/>
    <w:rsid w:val="00E85733"/>
    <w:rsid w:val="00E90721"/>
    <w:rsid w:val="00E92812"/>
    <w:rsid w:val="00E93C4A"/>
    <w:rsid w:val="00E9416C"/>
    <w:rsid w:val="00EA5313"/>
    <w:rsid w:val="00EA5D90"/>
    <w:rsid w:val="00EB04B6"/>
    <w:rsid w:val="00EB0739"/>
    <w:rsid w:val="00EB1FA0"/>
    <w:rsid w:val="00EB6675"/>
    <w:rsid w:val="00EC058B"/>
    <w:rsid w:val="00EC2909"/>
    <w:rsid w:val="00ED17EA"/>
    <w:rsid w:val="00ED657B"/>
    <w:rsid w:val="00EF2939"/>
    <w:rsid w:val="00EF461D"/>
    <w:rsid w:val="00EF4BEF"/>
    <w:rsid w:val="00EF61A2"/>
    <w:rsid w:val="00F11C3A"/>
    <w:rsid w:val="00F24A06"/>
    <w:rsid w:val="00F30B5E"/>
    <w:rsid w:val="00F32121"/>
    <w:rsid w:val="00F368F8"/>
    <w:rsid w:val="00F42AA6"/>
    <w:rsid w:val="00F4354B"/>
    <w:rsid w:val="00F54E0F"/>
    <w:rsid w:val="00F55A75"/>
    <w:rsid w:val="00F6523E"/>
    <w:rsid w:val="00F65D7D"/>
    <w:rsid w:val="00F70468"/>
    <w:rsid w:val="00F73B3D"/>
    <w:rsid w:val="00F75BB8"/>
    <w:rsid w:val="00F83576"/>
    <w:rsid w:val="00F843C2"/>
    <w:rsid w:val="00F940AA"/>
    <w:rsid w:val="00F94563"/>
    <w:rsid w:val="00F95951"/>
    <w:rsid w:val="00F95C87"/>
    <w:rsid w:val="00F972F2"/>
    <w:rsid w:val="00F97B74"/>
    <w:rsid w:val="00FB2F5F"/>
    <w:rsid w:val="00FB339F"/>
    <w:rsid w:val="00FB594A"/>
    <w:rsid w:val="00FB6B81"/>
    <w:rsid w:val="00FC53E8"/>
    <w:rsid w:val="00FD0BFB"/>
    <w:rsid w:val="00FD4123"/>
    <w:rsid w:val="00FD63AE"/>
    <w:rsid w:val="00FD7CE4"/>
    <w:rsid w:val="00FE378C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1D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8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254EF7"/>
    <w:pPr>
      <w:numPr>
        <w:numId w:val="15"/>
      </w:numPr>
      <w:jc w:val="center"/>
      <w:outlineLvl w:val="0"/>
    </w:pPr>
    <w:rPr>
      <w:rFonts w:cs="Arial"/>
      <w:b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qFormat/>
    <w:rsid w:val="00254EF7"/>
    <w:pPr>
      <w:numPr>
        <w:ilvl w:val="1"/>
        <w:numId w:val="15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outlineLvl w:val="1"/>
    </w:pPr>
    <w:rPr>
      <w:rFonts w:cs="Arial"/>
      <w:b/>
      <w:lang w:val="fr-BE"/>
    </w:rPr>
  </w:style>
  <w:style w:type="paragraph" w:styleId="Heading3">
    <w:name w:val="heading 3"/>
    <w:basedOn w:val="Normal"/>
    <w:next w:val="Normal"/>
    <w:link w:val="Heading3Char"/>
    <w:qFormat/>
    <w:rsid w:val="00254EF7"/>
    <w:pPr>
      <w:numPr>
        <w:ilvl w:val="2"/>
        <w:numId w:val="15"/>
      </w:numPr>
      <w:spacing w:before="0" w:after="0" w:line="240" w:lineRule="auto"/>
      <w:jc w:val="left"/>
      <w:outlineLvl w:val="2"/>
    </w:pPr>
    <w:rPr>
      <w:rFonts w:cs="Arial"/>
      <w:b/>
      <w:szCs w:val="18"/>
      <w:lang w:val="fr-BE"/>
    </w:rPr>
  </w:style>
  <w:style w:type="paragraph" w:styleId="Heading4">
    <w:name w:val="heading 4"/>
    <w:basedOn w:val="Normal"/>
    <w:next w:val="Normal"/>
    <w:link w:val="Heading4Char"/>
    <w:qFormat/>
    <w:rsid w:val="00254EF7"/>
    <w:pPr>
      <w:numPr>
        <w:ilvl w:val="3"/>
        <w:numId w:val="15"/>
      </w:numPr>
      <w:outlineLvl w:val="3"/>
    </w:pPr>
    <w:rPr>
      <w:rFonts w:cs="Arial"/>
      <w:b/>
      <w:sz w:val="20"/>
      <w:szCs w:val="20"/>
      <w:u w:val="single"/>
      <w:lang w:val="fr-BE"/>
    </w:rPr>
  </w:style>
  <w:style w:type="paragraph" w:styleId="Heading5">
    <w:name w:val="heading 5"/>
    <w:basedOn w:val="Normal"/>
    <w:next w:val="Normal"/>
    <w:link w:val="Heading5Char"/>
    <w:qFormat/>
    <w:rsid w:val="00254EF7"/>
    <w:pPr>
      <w:numPr>
        <w:ilvl w:val="4"/>
        <w:numId w:val="15"/>
      </w:numPr>
      <w:outlineLvl w:val="4"/>
    </w:pPr>
    <w:rPr>
      <w:rFonts w:cs="Arial"/>
      <w:b/>
      <w:sz w:val="20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254EF7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4EF7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254EF7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54EF7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us Titre VA"/>
    <w:basedOn w:val="Normal"/>
    <w:link w:val="ListParagraphChar"/>
    <w:uiPriority w:val="34"/>
    <w:qFormat/>
    <w:rsid w:val="00290968"/>
    <w:pPr>
      <w:ind w:left="720"/>
      <w:contextualSpacing/>
    </w:pPr>
  </w:style>
  <w:style w:type="character" w:customStyle="1" w:styleId="ListParagraphChar">
    <w:name w:val="List Paragraph Char"/>
    <w:aliases w:val="Sous Titre VA Char"/>
    <w:basedOn w:val="DefaultParagraphFont"/>
    <w:link w:val="ListParagraph"/>
    <w:uiPriority w:val="34"/>
    <w:rsid w:val="00290968"/>
    <w:rPr>
      <w:rFonts w:ascii="Arial" w:eastAsia="Times New Roman" w:hAnsi="Arial" w:cs="Times New Roman"/>
      <w:sz w:val="18"/>
      <w:szCs w:val="24"/>
      <w:lang w:eastAsia="nl-NL"/>
    </w:rPr>
  </w:style>
  <w:style w:type="paragraph" w:styleId="BodyText">
    <w:name w:val="Body Text"/>
    <w:basedOn w:val="Normal"/>
    <w:link w:val="BodyTextChar"/>
    <w:rsid w:val="00254EF7"/>
  </w:style>
  <w:style w:type="character" w:customStyle="1" w:styleId="BodyTextChar">
    <w:name w:val="Body Text Char"/>
    <w:basedOn w:val="DefaultParagraphFont"/>
    <w:link w:val="BodyText"/>
    <w:rsid w:val="00254EF7"/>
    <w:rPr>
      <w:rFonts w:ascii="Arial" w:eastAsia="Times New Roman" w:hAnsi="Arial" w:cs="Times New Roman"/>
      <w:sz w:val="18"/>
      <w:szCs w:val="24"/>
      <w:lang w:eastAsia="nl-NL"/>
    </w:rPr>
  </w:style>
  <w:style w:type="paragraph" w:styleId="BodyTextIndent">
    <w:name w:val="Body Text Indent"/>
    <w:basedOn w:val="Normal"/>
    <w:link w:val="BodyTextIndentChar"/>
    <w:rsid w:val="00254EF7"/>
    <w:pPr>
      <w:spacing w:before="0" w:after="120" w:line="240" w:lineRule="auto"/>
      <w:ind w:left="283"/>
      <w:jc w:val="left"/>
    </w:pPr>
    <w:rPr>
      <w:rFonts w:ascii="Times New Roman" w:hAnsi="Times New Roman"/>
      <w:sz w:val="24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rsid w:val="00254E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254EF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nl-BE"/>
    </w:rPr>
  </w:style>
  <w:style w:type="character" w:customStyle="1" w:styleId="Heading1Char">
    <w:name w:val="Heading 1 Char"/>
    <w:basedOn w:val="DefaultParagraphFont"/>
    <w:link w:val="Heading1"/>
    <w:rsid w:val="00254EF7"/>
    <w:rPr>
      <w:rFonts w:ascii="Arial" w:eastAsia="Times New Roman" w:hAnsi="Arial" w:cs="Arial"/>
      <w:b/>
      <w:sz w:val="20"/>
      <w:szCs w:val="20"/>
      <w:lang w:val="fr-BE" w:eastAsia="nl-NL"/>
    </w:rPr>
  </w:style>
  <w:style w:type="character" w:customStyle="1" w:styleId="Heading2Char">
    <w:name w:val="Heading 2 Char"/>
    <w:basedOn w:val="DefaultParagraphFont"/>
    <w:link w:val="Heading2"/>
    <w:rsid w:val="00254EF7"/>
    <w:rPr>
      <w:rFonts w:ascii="Arial" w:eastAsia="Times New Roman" w:hAnsi="Arial" w:cs="Arial"/>
      <w:b/>
      <w:sz w:val="18"/>
      <w:szCs w:val="24"/>
      <w:lang w:val="fr-BE" w:eastAsia="nl-NL"/>
    </w:rPr>
  </w:style>
  <w:style w:type="character" w:customStyle="1" w:styleId="Heading3Char">
    <w:name w:val="Heading 3 Char"/>
    <w:basedOn w:val="DefaultParagraphFont"/>
    <w:link w:val="Heading3"/>
    <w:rsid w:val="00254EF7"/>
    <w:rPr>
      <w:rFonts w:ascii="Arial" w:eastAsia="Times New Roman" w:hAnsi="Arial" w:cs="Arial"/>
      <w:b/>
      <w:sz w:val="18"/>
      <w:szCs w:val="18"/>
      <w:lang w:val="fr-BE" w:eastAsia="nl-NL"/>
    </w:rPr>
  </w:style>
  <w:style w:type="character" w:customStyle="1" w:styleId="Heading4Char">
    <w:name w:val="Heading 4 Char"/>
    <w:basedOn w:val="DefaultParagraphFont"/>
    <w:link w:val="Heading4"/>
    <w:rsid w:val="00254EF7"/>
    <w:rPr>
      <w:rFonts w:ascii="Arial" w:eastAsia="Times New Roman" w:hAnsi="Arial" w:cs="Arial"/>
      <w:b/>
      <w:sz w:val="20"/>
      <w:szCs w:val="20"/>
      <w:u w:val="single"/>
      <w:lang w:val="fr-BE" w:eastAsia="nl-NL"/>
    </w:rPr>
  </w:style>
  <w:style w:type="character" w:customStyle="1" w:styleId="Heading5Char">
    <w:name w:val="Heading 5 Char"/>
    <w:basedOn w:val="DefaultParagraphFont"/>
    <w:link w:val="Heading5"/>
    <w:rsid w:val="00254EF7"/>
    <w:rPr>
      <w:rFonts w:ascii="Arial" w:eastAsia="Times New Roman" w:hAnsi="Arial" w:cs="Arial"/>
      <w:b/>
      <w:sz w:val="20"/>
      <w:szCs w:val="20"/>
      <w:lang w:val="fr-FR" w:eastAsia="nl-NL"/>
    </w:rPr>
  </w:style>
  <w:style w:type="character" w:customStyle="1" w:styleId="Heading6Char">
    <w:name w:val="Heading 6 Char"/>
    <w:basedOn w:val="DefaultParagraphFont"/>
    <w:link w:val="Heading6"/>
    <w:rsid w:val="00254EF7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Heading7Char">
    <w:name w:val="Heading 7 Char"/>
    <w:basedOn w:val="DefaultParagraphFont"/>
    <w:link w:val="Heading7"/>
    <w:rsid w:val="00254EF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254EF7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254EF7"/>
    <w:rPr>
      <w:rFonts w:ascii="Arial" w:eastAsia="Times New Roman" w:hAnsi="Arial" w:cs="Arial"/>
      <w:lang w:eastAsia="nl-NL"/>
    </w:rPr>
  </w:style>
  <w:style w:type="character" w:styleId="BookTitle">
    <w:name w:val="Book Title"/>
    <w:basedOn w:val="DefaultParagraphFont"/>
    <w:uiPriority w:val="33"/>
    <w:qFormat/>
    <w:rsid w:val="00254EF7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71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7194"/>
    <w:rPr>
      <w:rFonts w:ascii="Arial" w:eastAsia="Times New Roman" w:hAnsi="Arial" w:cs="Times New Roman"/>
      <w:sz w:val="18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BF7F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F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42"/>
    <w:rPr>
      <w:rFonts w:ascii="Arial" w:eastAsia="Times New Roman" w:hAnsi="Arial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BF7F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42"/>
    <w:rPr>
      <w:rFonts w:ascii="Arial" w:eastAsia="Times New Roman" w:hAnsi="Arial" w:cs="Times New Roman"/>
      <w:sz w:val="18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92"/>
    <w:rPr>
      <w:rFonts w:ascii="Tahoma" w:eastAsia="Times New Roman" w:hAnsi="Tahoma" w:cs="Tahoma"/>
      <w:sz w:val="16"/>
      <w:szCs w:val="1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A12B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nl-BE"/>
    </w:rPr>
  </w:style>
  <w:style w:type="character" w:customStyle="1" w:styleId="plist">
    <w:name w:val="p_list"/>
    <w:basedOn w:val="DefaultParagraphFont"/>
    <w:rsid w:val="00A1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8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254EF7"/>
    <w:pPr>
      <w:numPr>
        <w:numId w:val="15"/>
      </w:numPr>
      <w:jc w:val="center"/>
      <w:outlineLvl w:val="0"/>
    </w:pPr>
    <w:rPr>
      <w:rFonts w:cs="Arial"/>
      <w:b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qFormat/>
    <w:rsid w:val="00254EF7"/>
    <w:pPr>
      <w:numPr>
        <w:ilvl w:val="1"/>
        <w:numId w:val="15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outlineLvl w:val="1"/>
    </w:pPr>
    <w:rPr>
      <w:rFonts w:cs="Arial"/>
      <w:b/>
      <w:lang w:val="fr-BE"/>
    </w:rPr>
  </w:style>
  <w:style w:type="paragraph" w:styleId="Heading3">
    <w:name w:val="heading 3"/>
    <w:basedOn w:val="Normal"/>
    <w:next w:val="Normal"/>
    <w:link w:val="Heading3Char"/>
    <w:qFormat/>
    <w:rsid w:val="00254EF7"/>
    <w:pPr>
      <w:numPr>
        <w:ilvl w:val="2"/>
        <w:numId w:val="15"/>
      </w:numPr>
      <w:spacing w:before="0" w:after="0" w:line="240" w:lineRule="auto"/>
      <w:jc w:val="left"/>
      <w:outlineLvl w:val="2"/>
    </w:pPr>
    <w:rPr>
      <w:rFonts w:cs="Arial"/>
      <w:b/>
      <w:szCs w:val="18"/>
      <w:lang w:val="fr-BE"/>
    </w:rPr>
  </w:style>
  <w:style w:type="paragraph" w:styleId="Heading4">
    <w:name w:val="heading 4"/>
    <w:basedOn w:val="Normal"/>
    <w:next w:val="Normal"/>
    <w:link w:val="Heading4Char"/>
    <w:qFormat/>
    <w:rsid w:val="00254EF7"/>
    <w:pPr>
      <w:numPr>
        <w:ilvl w:val="3"/>
        <w:numId w:val="15"/>
      </w:numPr>
      <w:outlineLvl w:val="3"/>
    </w:pPr>
    <w:rPr>
      <w:rFonts w:cs="Arial"/>
      <w:b/>
      <w:sz w:val="20"/>
      <w:szCs w:val="20"/>
      <w:u w:val="single"/>
      <w:lang w:val="fr-BE"/>
    </w:rPr>
  </w:style>
  <w:style w:type="paragraph" w:styleId="Heading5">
    <w:name w:val="heading 5"/>
    <w:basedOn w:val="Normal"/>
    <w:next w:val="Normal"/>
    <w:link w:val="Heading5Char"/>
    <w:qFormat/>
    <w:rsid w:val="00254EF7"/>
    <w:pPr>
      <w:numPr>
        <w:ilvl w:val="4"/>
        <w:numId w:val="15"/>
      </w:numPr>
      <w:outlineLvl w:val="4"/>
    </w:pPr>
    <w:rPr>
      <w:rFonts w:cs="Arial"/>
      <w:b/>
      <w:sz w:val="20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254EF7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4EF7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254EF7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54EF7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us Titre VA"/>
    <w:basedOn w:val="Normal"/>
    <w:link w:val="ListParagraphChar"/>
    <w:uiPriority w:val="34"/>
    <w:qFormat/>
    <w:rsid w:val="00290968"/>
    <w:pPr>
      <w:ind w:left="720"/>
      <w:contextualSpacing/>
    </w:pPr>
  </w:style>
  <w:style w:type="character" w:customStyle="1" w:styleId="ListParagraphChar">
    <w:name w:val="List Paragraph Char"/>
    <w:aliases w:val="Sous Titre VA Char"/>
    <w:basedOn w:val="DefaultParagraphFont"/>
    <w:link w:val="ListParagraph"/>
    <w:uiPriority w:val="34"/>
    <w:rsid w:val="00290968"/>
    <w:rPr>
      <w:rFonts w:ascii="Arial" w:eastAsia="Times New Roman" w:hAnsi="Arial" w:cs="Times New Roman"/>
      <w:sz w:val="18"/>
      <w:szCs w:val="24"/>
      <w:lang w:eastAsia="nl-NL"/>
    </w:rPr>
  </w:style>
  <w:style w:type="paragraph" w:styleId="BodyText">
    <w:name w:val="Body Text"/>
    <w:basedOn w:val="Normal"/>
    <w:link w:val="BodyTextChar"/>
    <w:rsid w:val="00254EF7"/>
  </w:style>
  <w:style w:type="character" w:customStyle="1" w:styleId="BodyTextChar">
    <w:name w:val="Body Text Char"/>
    <w:basedOn w:val="DefaultParagraphFont"/>
    <w:link w:val="BodyText"/>
    <w:rsid w:val="00254EF7"/>
    <w:rPr>
      <w:rFonts w:ascii="Arial" w:eastAsia="Times New Roman" w:hAnsi="Arial" w:cs="Times New Roman"/>
      <w:sz w:val="18"/>
      <w:szCs w:val="24"/>
      <w:lang w:eastAsia="nl-NL"/>
    </w:rPr>
  </w:style>
  <w:style w:type="paragraph" w:styleId="BodyTextIndent">
    <w:name w:val="Body Text Indent"/>
    <w:basedOn w:val="Normal"/>
    <w:link w:val="BodyTextIndentChar"/>
    <w:rsid w:val="00254EF7"/>
    <w:pPr>
      <w:spacing w:before="0" w:after="120" w:line="240" w:lineRule="auto"/>
      <w:ind w:left="283"/>
      <w:jc w:val="left"/>
    </w:pPr>
    <w:rPr>
      <w:rFonts w:ascii="Times New Roman" w:hAnsi="Times New Roman"/>
      <w:sz w:val="24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rsid w:val="00254E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254EF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nl-BE"/>
    </w:rPr>
  </w:style>
  <w:style w:type="character" w:customStyle="1" w:styleId="Heading1Char">
    <w:name w:val="Heading 1 Char"/>
    <w:basedOn w:val="DefaultParagraphFont"/>
    <w:link w:val="Heading1"/>
    <w:rsid w:val="00254EF7"/>
    <w:rPr>
      <w:rFonts w:ascii="Arial" w:eastAsia="Times New Roman" w:hAnsi="Arial" w:cs="Arial"/>
      <w:b/>
      <w:sz w:val="20"/>
      <w:szCs w:val="20"/>
      <w:lang w:val="fr-BE" w:eastAsia="nl-NL"/>
    </w:rPr>
  </w:style>
  <w:style w:type="character" w:customStyle="1" w:styleId="Heading2Char">
    <w:name w:val="Heading 2 Char"/>
    <w:basedOn w:val="DefaultParagraphFont"/>
    <w:link w:val="Heading2"/>
    <w:rsid w:val="00254EF7"/>
    <w:rPr>
      <w:rFonts w:ascii="Arial" w:eastAsia="Times New Roman" w:hAnsi="Arial" w:cs="Arial"/>
      <w:b/>
      <w:sz w:val="18"/>
      <w:szCs w:val="24"/>
      <w:lang w:val="fr-BE" w:eastAsia="nl-NL"/>
    </w:rPr>
  </w:style>
  <w:style w:type="character" w:customStyle="1" w:styleId="Heading3Char">
    <w:name w:val="Heading 3 Char"/>
    <w:basedOn w:val="DefaultParagraphFont"/>
    <w:link w:val="Heading3"/>
    <w:rsid w:val="00254EF7"/>
    <w:rPr>
      <w:rFonts w:ascii="Arial" w:eastAsia="Times New Roman" w:hAnsi="Arial" w:cs="Arial"/>
      <w:b/>
      <w:sz w:val="18"/>
      <w:szCs w:val="18"/>
      <w:lang w:val="fr-BE" w:eastAsia="nl-NL"/>
    </w:rPr>
  </w:style>
  <w:style w:type="character" w:customStyle="1" w:styleId="Heading4Char">
    <w:name w:val="Heading 4 Char"/>
    <w:basedOn w:val="DefaultParagraphFont"/>
    <w:link w:val="Heading4"/>
    <w:rsid w:val="00254EF7"/>
    <w:rPr>
      <w:rFonts w:ascii="Arial" w:eastAsia="Times New Roman" w:hAnsi="Arial" w:cs="Arial"/>
      <w:b/>
      <w:sz w:val="20"/>
      <w:szCs w:val="20"/>
      <w:u w:val="single"/>
      <w:lang w:val="fr-BE" w:eastAsia="nl-NL"/>
    </w:rPr>
  </w:style>
  <w:style w:type="character" w:customStyle="1" w:styleId="Heading5Char">
    <w:name w:val="Heading 5 Char"/>
    <w:basedOn w:val="DefaultParagraphFont"/>
    <w:link w:val="Heading5"/>
    <w:rsid w:val="00254EF7"/>
    <w:rPr>
      <w:rFonts w:ascii="Arial" w:eastAsia="Times New Roman" w:hAnsi="Arial" w:cs="Arial"/>
      <w:b/>
      <w:sz w:val="20"/>
      <w:szCs w:val="20"/>
      <w:lang w:val="fr-FR" w:eastAsia="nl-NL"/>
    </w:rPr>
  </w:style>
  <w:style w:type="character" w:customStyle="1" w:styleId="Heading6Char">
    <w:name w:val="Heading 6 Char"/>
    <w:basedOn w:val="DefaultParagraphFont"/>
    <w:link w:val="Heading6"/>
    <w:rsid w:val="00254EF7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Heading7Char">
    <w:name w:val="Heading 7 Char"/>
    <w:basedOn w:val="DefaultParagraphFont"/>
    <w:link w:val="Heading7"/>
    <w:rsid w:val="00254EF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254EF7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254EF7"/>
    <w:rPr>
      <w:rFonts w:ascii="Arial" w:eastAsia="Times New Roman" w:hAnsi="Arial" w:cs="Arial"/>
      <w:lang w:eastAsia="nl-NL"/>
    </w:rPr>
  </w:style>
  <w:style w:type="character" w:styleId="BookTitle">
    <w:name w:val="Book Title"/>
    <w:basedOn w:val="DefaultParagraphFont"/>
    <w:uiPriority w:val="33"/>
    <w:qFormat/>
    <w:rsid w:val="00254EF7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71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7194"/>
    <w:rPr>
      <w:rFonts w:ascii="Arial" w:eastAsia="Times New Roman" w:hAnsi="Arial" w:cs="Times New Roman"/>
      <w:sz w:val="18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BF7F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F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42"/>
    <w:rPr>
      <w:rFonts w:ascii="Arial" w:eastAsia="Times New Roman" w:hAnsi="Arial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BF7F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42"/>
    <w:rPr>
      <w:rFonts w:ascii="Arial" w:eastAsia="Times New Roman" w:hAnsi="Arial" w:cs="Times New Roman"/>
      <w:sz w:val="18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92"/>
    <w:rPr>
      <w:rFonts w:ascii="Tahoma" w:eastAsia="Times New Roman" w:hAnsi="Tahoma" w:cs="Tahoma"/>
      <w:sz w:val="16"/>
      <w:szCs w:val="1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A12B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nl-BE"/>
    </w:rPr>
  </w:style>
  <w:style w:type="character" w:customStyle="1" w:styleId="plist">
    <w:name w:val="p_list"/>
    <w:basedOn w:val="DefaultParagraphFont"/>
    <w:rsid w:val="00A1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emiere_x0020_page xmlns="72b699d1-06ad-4d35-80ed-e47c63a10105">false</Premiere_x0020_page>
    <Datedocnl xmlns="2a3e5e43-cb2e-4d1e-9958-2f86938f0888" xsi:nil="true"/>
    <Date xmlns="72b699d1-06ad-4d35-80ed-e47c63a10105" xsi:nil="true"/>
    <Eerst_x0020_pagina xmlns="2a3e5e43-cb2e-4d1e-9958-2f86938f0888">false</Eerst_x0020_pagina>
    <F_x0020__x002d__x0020_N xmlns="2a3e5e43-cb2e-4d1e-9958-2f86938f0888" xsi:nil="true"/>
    <ThemeGetNl_bis xmlns="72b699d1-06ad-4d35-80ed-e47c63a10105" xsi:nil="true"/>
    <Title-Nl xmlns="72b699d1-06ad-4d35-80ed-e47c63a101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85DDC9EB1DCE18478D7BCB2B468B7427" ma:contentTypeVersion="8" ma:contentTypeDescription="doc normal pour DVZOE" ma:contentTypeScope="" ma:versionID="60f4e6d10b06becacae231e83ed54977">
  <xsd:schema xmlns:xsd="http://www.w3.org/2001/XMLSchema" xmlns:xs="http://www.w3.org/2001/XMLSchema" xmlns:p="http://schemas.microsoft.com/office/2006/metadata/properties" xmlns:ns2="2a3e5e43-cb2e-4d1e-9958-2f86938f0888" xmlns:ns3="72b699d1-06ad-4d35-80ed-e47c63a10105" targetNamespace="http://schemas.microsoft.com/office/2006/metadata/properties" ma:root="true" ma:fieldsID="0c5fcf6c5046883326185e518ab5c2bc" ns2:_="" ns3:_="">
    <xsd:import namespace="2a3e5e43-cb2e-4d1e-9958-2f86938f0888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docnl" minOccurs="0"/>
                <xsd:element ref="ns2:F_x0020__x002d__x0020_N" minOccurs="0"/>
                <xsd:element ref="ns2:Eerst_x0020_pagina" minOccurs="0"/>
                <xsd:element ref="ns3:Premiere_x0020_page" minOccurs="0"/>
                <xsd:element ref="ns3:Date" minOccurs="0"/>
                <xsd:element ref="ns3:ThemeGetNl_bis" minOccurs="0"/>
                <xsd:element ref="ns3:Title-N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5e43-cb2e-4d1e-9958-2f86938f0888" elementFormDefault="qualified">
    <xsd:import namespace="http://schemas.microsoft.com/office/2006/documentManagement/types"/>
    <xsd:import namespace="http://schemas.microsoft.com/office/infopath/2007/PartnerControls"/>
    <xsd:element name="Datedocnl" ma:index="8" nillable="true" ma:displayName="Datedocnl" ma:format="DateOnly" ma:internalName="Datedocnl">
      <xsd:simpleType>
        <xsd:restriction base="dms:DateTime"/>
      </xsd:simpleType>
    </xsd:element>
    <xsd:element name="F_x0020__x002d__x0020_N" ma:index="9" nillable="true" ma:displayName="F - N" ma:internalName="F_x0020__x002d__x0020_N">
      <xsd:simpleType>
        <xsd:restriction base="dms:Text">
          <xsd:maxLength value="255"/>
        </xsd:restriction>
      </xsd:simpleType>
    </xsd:element>
    <xsd:element name="Eerst_x0020_pagina" ma:index="10" nillable="true" ma:displayName="Eerst pagina" ma:default="0" ma:internalName="Eerst_x0020_pagi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Premiere_x0020_page" ma:index="11" nillable="true" ma:displayName="Premiere page" ma:default="0" ma:internalName="Premiere_x0020_page">
      <xsd:simpleType>
        <xsd:restriction base="dms:Boolean"/>
      </xsd:simpleType>
    </xsd:element>
    <xsd:element name="Date" ma:index="12" nillable="true" ma:displayName="Date" ma:description="Document date" ma:format="DateOnly" ma:internalName="Date">
      <xsd:simpleType>
        <xsd:restriction base="dms:DateTime"/>
      </xsd:simpleType>
    </xsd:element>
    <xsd:element name="ThemeGetNl_bis" ma:index="13" nillable="true" ma:displayName="ThemeGetNl_bis" ma:format="Dropdown" ma:internalName="ThemeGetNl_bis">
      <xsd:simpleType>
        <xsd:restriction base="dms:Choice">
          <xsd:enumeration value="Elektronische vreemdelingenkaarten"/>
          <xsd:enumeration value="Niet Begeleide Minderjarige Vreemdeling"/>
          <xsd:enumeration value="De machtiging tot verblijf om medische redenen (artikel 9ter)"/>
        </xsd:restriction>
      </xsd:simpleType>
    </xsd:element>
    <xsd:element name="Title-Nl" ma:index="14" nillable="true" ma:displayName="Title-Nl" ma:internalName="Title_x002d_N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18BBF-0EC1-45FE-90BD-8FC1B75C3929}">
  <ds:schemaRefs>
    <ds:schemaRef ds:uri="2a3e5e43-cb2e-4d1e-9958-2f86938f0888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72b699d1-06ad-4d35-80ed-e47c63a10105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32C186F-2A1B-42F0-A736-80198D5C9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6BBA5-02AA-46DF-AF62-5497E6FB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e5e43-cb2e-4d1e-9958-2f86938f0888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90E934A0.dotm</Template>
  <TotalTime>0</TotalTime>
  <Pages>1</Pages>
  <Words>175</Words>
  <Characters>1065</Characters>
  <Application>Microsoft Office Word</Application>
  <DocSecurity>4</DocSecurity>
  <Lines>44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Medisch attest 20140430</vt:lpstr>
      <vt:lpstr/>
    </vt:vector>
  </TitlesOfParts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 attest 20140430</dc:title>
  <dc:creator/>
  <cp:lastModifiedBy/>
  <cp:revision>1</cp:revision>
  <dcterms:created xsi:type="dcterms:W3CDTF">2016-08-12T20:09:00Z</dcterms:created>
  <dcterms:modified xsi:type="dcterms:W3CDTF">2016-08-12T20:09:00Z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0x0101003689A27D044C7B44A17EFD3098D019790085DDC9EB1DCE18478D7BCB2B468B7427</vt:lpwstr>
  </property>
  <property fmtid="{D5CDD505-2E9C-101B-9397-08002B2CF9AE}" pid="3" name="TemplateUrl">
    <vt:lpwstr/>
  </property>
  <property fmtid="{D5CDD505-2E9C-101B-9397-08002B2CF9AE}" pid="4" name="NatureJuridique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hemeGetFr_bis">
    <vt:lpwstr/>
  </property>
  <property fmtid="{D5CDD505-2E9C-101B-9397-08002B2CF9AE}" pid="10" name="TitusGUID">
    <vt:lpwstr>98db865a-83f8-4415-b91d-c9311f27a13f</vt:lpwstr>
  </property>
  <property fmtid="{D5CDD505-2E9C-101B-9397-08002B2CF9AE}" pid="11" name="BE_ForeignAffairsClassification">
    <vt:lpwstr>Non classifié - Niet geclassificeerd</vt:lpwstr>
  </property>
  <property fmtid="{D5CDD505-2E9C-101B-9397-08002B2CF9AE}" pid="12" name="BE_ForeignAffairsMarkering">
    <vt:lpwstr>Markering inactief - Marquage inactif</vt:lpwstr>
  </property>
</Properties>
</file>